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B" w:rsidRDefault="005A71FB" w:rsidP="00823412">
      <w:pPr>
        <w:pStyle w:val="BodyText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5A71FB" w:rsidRDefault="005A71FB" w:rsidP="00823412">
      <w:pPr>
        <w:pStyle w:val="BodyText"/>
        <w:jc w:val="right"/>
        <w:rPr>
          <w:lang w:val="ru-RU"/>
        </w:rPr>
      </w:pPr>
    </w:p>
    <w:p w:rsidR="005A71FB" w:rsidRPr="00CD7114" w:rsidRDefault="005A71FB" w:rsidP="00823412">
      <w:pPr>
        <w:pStyle w:val="BodyText"/>
        <w:jc w:val="right"/>
        <w:rPr>
          <w:b/>
          <w:lang w:val="ru-RU"/>
        </w:rPr>
      </w:pPr>
    </w:p>
    <w:p w:rsidR="005A71FB" w:rsidRPr="00CD7114" w:rsidRDefault="005A71FB" w:rsidP="00D4183B">
      <w:pPr>
        <w:pStyle w:val="BodyText"/>
        <w:jc w:val="center"/>
        <w:rPr>
          <w:b/>
          <w:lang w:val="ru-RU"/>
        </w:rPr>
      </w:pP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  <w:t>З</w:t>
      </w:r>
      <w:r>
        <w:rPr>
          <w:b/>
          <w:lang w:val="ru-RU"/>
        </w:rPr>
        <w:t>АТВЕРДЖЕНО</w:t>
      </w:r>
    </w:p>
    <w:p w:rsidR="005A71FB" w:rsidRDefault="005A71FB" w:rsidP="00D4183B">
      <w:pPr>
        <w:pStyle w:val="BodyText"/>
        <w:ind w:left="1785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рішенням  четверто</w:t>
      </w:r>
      <w:r>
        <w:t>ї</w:t>
      </w:r>
      <w:r>
        <w:rPr>
          <w:lang w:val="ru-RU"/>
        </w:rPr>
        <w:t xml:space="preserve">_сесії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Срібнянської селищної ради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восьмого  скликання   </w:t>
      </w:r>
    </w:p>
    <w:p w:rsidR="005A71FB" w:rsidRDefault="005A71FB" w:rsidP="00D4183B">
      <w:pPr>
        <w:pStyle w:val="BodyText"/>
        <w:ind w:left="1785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від----- січня 2021 року       </w:t>
      </w:r>
    </w:p>
    <w:p w:rsidR="005A71FB" w:rsidRPr="00E67EC9" w:rsidRDefault="005A71FB" w:rsidP="00B35FEB">
      <w:pPr>
        <w:pStyle w:val="BodyText"/>
        <w:jc w:val="center"/>
        <w:rPr>
          <w:lang w:val="ru-RU"/>
        </w:rPr>
      </w:pPr>
    </w:p>
    <w:p w:rsidR="005A71FB" w:rsidRPr="00E67EC9" w:rsidRDefault="005A71FB" w:rsidP="00823412">
      <w:pPr>
        <w:pStyle w:val="BodyText"/>
        <w:jc w:val="right"/>
        <w:rPr>
          <w:lang w:val="ru-RU"/>
        </w:rPr>
      </w:pPr>
    </w:p>
    <w:p w:rsidR="005A71FB" w:rsidRPr="00E67EC9" w:rsidRDefault="005A71FB" w:rsidP="00E61179">
      <w:pPr>
        <w:pStyle w:val="BodyText"/>
        <w:rPr>
          <w:lang w:val="ru-RU"/>
        </w:rPr>
      </w:pPr>
    </w:p>
    <w:p w:rsidR="005A71FB" w:rsidRPr="00E67EC9" w:rsidRDefault="005A71FB" w:rsidP="00E61179">
      <w:pPr>
        <w:pStyle w:val="BodyText"/>
        <w:rPr>
          <w:lang w:val="ru-RU"/>
        </w:rPr>
      </w:pPr>
    </w:p>
    <w:p w:rsidR="005A71FB" w:rsidRPr="00E67EC9" w:rsidRDefault="005A71FB" w:rsidP="00E61179">
      <w:pPr>
        <w:pStyle w:val="BodyText"/>
        <w:rPr>
          <w:lang w:val="ru-RU"/>
        </w:rPr>
      </w:pPr>
    </w:p>
    <w:p w:rsidR="005A71FB" w:rsidRDefault="005A71FB" w:rsidP="00E61179">
      <w:pPr>
        <w:pStyle w:val="BodyText"/>
        <w:rPr>
          <w:lang w:val="ru-RU"/>
        </w:rPr>
      </w:pPr>
    </w:p>
    <w:p w:rsidR="005A71FB" w:rsidRPr="00E67EC9" w:rsidRDefault="005A71FB" w:rsidP="00E61179">
      <w:pPr>
        <w:pStyle w:val="BodyText"/>
        <w:rPr>
          <w:lang w:val="ru-RU"/>
        </w:rPr>
      </w:pPr>
    </w:p>
    <w:p w:rsidR="005A71FB" w:rsidRPr="00E67EC9" w:rsidRDefault="005A71FB" w:rsidP="00E61179">
      <w:pPr>
        <w:pStyle w:val="BodyText"/>
        <w:rPr>
          <w:lang w:val="ru-RU"/>
        </w:rPr>
      </w:pPr>
    </w:p>
    <w:p w:rsidR="005A71FB" w:rsidRDefault="005A71FB" w:rsidP="00E61179">
      <w:pPr>
        <w:spacing w:before="190" w:line="413" w:lineRule="exact"/>
        <w:ind w:left="1401" w:right="1248"/>
        <w:jc w:val="center"/>
        <w:rPr>
          <w:b/>
          <w:bCs/>
          <w:sz w:val="36"/>
          <w:szCs w:val="36"/>
          <w:lang w:val="ru-RU"/>
        </w:rPr>
      </w:pPr>
      <w:r w:rsidRPr="00152896">
        <w:rPr>
          <w:b/>
          <w:bCs/>
          <w:sz w:val="36"/>
          <w:szCs w:val="36"/>
          <w:lang w:val="ru-RU"/>
        </w:rPr>
        <w:t>ПРОГРАМА</w:t>
      </w:r>
    </w:p>
    <w:p w:rsidR="005A71FB" w:rsidRPr="00152896" w:rsidRDefault="005A71FB" w:rsidP="00E61179">
      <w:pPr>
        <w:spacing w:before="190" w:line="413" w:lineRule="exact"/>
        <w:ind w:left="1401" w:right="1248"/>
        <w:jc w:val="center"/>
        <w:rPr>
          <w:b/>
          <w:bCs/>
          <w:sz w:val="36"/>
          <w:szCs w:val="36"/>
          <w:lang w:val="ru-RU"/>
        </w:rPr>
      </w:pPr>
    </w:p>
    <w:p w:rsidR="005A71FB" w:rsidRDefault="005A71FB" w:rsidP="00823412">
      <w:pPr>
        <w:jc w:val="center"/>
        <w:rPr>
          <w:b/>
          <w:bCs/>
        </w:rPr>
      </w:pPr>
      <w:r>
        <w:rPr>
          <w:b/>
          <w:bCs/>
          <w:lang w:val="ru-RU"/>
        </w:rPr>
        <w:t>н</w:t>
      </w:r>
      <w:r>
        <w:rPr>
          <w:b/>
          <w:bCs/>
        </w:rPr>
        <w:t>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</w:t>
      </w:r>
    </w:p>
    <w:p w:rsidR="005A71FB" w:rsidRPr="00DB7832" w:rsidRDefault="005A71FB" w:rsidP="00D4183B">
      <w:pPr>
        <w:rPr>
          <w:b/>
          <w:bCs/>
        </w:rPr>
      </w:pPr>
      <w:r>
        <w:rPr>
          <w:b/>
          <w:bCs/>
        </w:rPr>
        <w:t xml:space="preserve">                                                      на  2021 рік</w:t>
      </w:r>
    </w:p>
    <w:p w:rsidR="005A71FB" w:rsidRPr="00DB7832" w:rsidRDefault="005A71FB" w:rsidP="00535906">
      <w:pPr>
        <w:pStyle w:val="Heading2"/>
        <w:ind w:left="3994" w:right="3836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DB7832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1FB" w:rsidRPr="00E61179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смт Срібне</w:t>
      </w:r>
    </w:p>
    <w:p w:rsidR="005A71FB" w:rsidRPr="00E61179" w:rsidRDefault="005A71FB" w:rsidP="00E61179">
      <w:pPr>
        <w:pStyle w:val="Heading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21</w:t>
      </w: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рік</w:t>
      </w:r>
    </w:p>
    <w:p w:rsidR="005A71FB" w:rsidRPr="00E67EC9" w:rsidRDefault="005A71FB" w:rsidP="00E61179">
      <w:pPr>
        <w:jc w:val="center"/>
        <w:rPr>
          <w:lang w:val="ru-RU"/>
        </w:rPr>
        <w:sectPr w:rsidR="005A71FB" w:rsidRPr="00E67EC9" w:rsidSect="00B53A18">
          <w:pgSz w:w="11910" w:h="16850"/>
          <w:pgMar w:top="980" w:right="980" w:bottom="280" w:left="1680" w:header="708" w:footer="708" w:gutter="0"/>
          <w:cols w:space="720"/>
        </w:sectPr>
      </w:pPr>
    </w:p>
    <w:p w:rsidR="005A71FB" w:rsidRDefault="005A71FB" w:rsidP="00E61179">
      <w:pPr>
        <w:jc w:val="center"/>
      </w:pPr>
      <w:r w:rsidRPr="00E61179">
        <w:t>ЗМІСТ</w:t>
      </w:r>
    </w:p>
    <w:p w:rsidR="005A71FB" w:rsidRDefault="005A71FB" w:rsidP="00E61179">
      <w:pPr>
        <w:jc w:val="center"/>
      </w:pPr>
    </w:p>
    <w:p w:rsidR="005A71FB" w:rsidRPr="002C394E" w:rsidRDefault="005A71FB" w:rsidP="002C394E">
      <w:pPr>
        <w:pStyle w:val="ListParagraph"/>
        <w:spacing w:line="360" w:lineRule="auto"/>
        <w:ind w:left="142"/>
        <w:jc w:val="both"/>
        <w:rPr>
          <w:lang w:val="ru-RU"/>
        </w:rPr>
      </w:pPr>
      <w:r>
        <w:rPr>
          <w:lang w:val="ru-RU"/>
        </w:rPr>
        <w:t>1.</w:t>
      </w:r>
      <w:r w:rsidRPr="0084110E">
        <w:t xml:space="preserve">Паспорт </w:t>
      </w:r>
      <w:r>
        <w:t xml:space="preserve"> програми…</w:t>
      </w:r>
      <w:r>
        <w:rPr>
          <w:lang w:val="ru-RU"/>
        </w:rPr>
        <w:t>……………………………………………………</w:t>
      </w:r>
      <w:r w:rsidRPr="0084110E">
        <w:t xml:space="preserve"> </w:t>
      </w:r>
      <w:r>
        <w:rPr>
          <w:lang w:val="ru-RU"/>
        </w:rPr>
        <w:t>…..2</w:t>
      </w:r>
    </w:p>
    <w:p w:rsidR="005A71FB" w:rsidRPr="002C394E" w:rsidRDefault="005A71FB" w:rsidP="002C394E">
      <w:pPr>
        <w:spacing w:line="360" w:lineRule="auto"/>
        <w:ind w:firstLine="142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Pr="0084110E">
        <w:rPr>
          <w:color w:val="000000"/>
        </w:rPr>
        <w:t>.</w:t>
      </w:r>
      <w:r w:rsidRPr="00C95917">
        <w:rPr>
          <w:color w:val="000000"/>
          <w:lang w:val="ru-RU"/>
        </w:rPr>
        <w:t xml:space="preserve"> </w:t>
      </w:r>
      <w:r w:rsidRPr="0084110E">
        <w:rPr>
          <w:color w:val="000000"/>
        </w:rPr>
        <w:t>Загальн</w:t>
      </w:r>
      <w:r>
        <w:rPr>
          <w:color w:val="000000"/>
        </w:rPr>
        <w:t>а частина     …</w:t>
      </w:r>
      <w:r>
        <w:rPr>
          <w:color w:val="000000"/>
          <w:lang w:val="ru-RU"/>
        </w:rPr>
        <w:t>………………………………………………………3</w:t>
      </w:r>
    </w:p>
    <w:p w:rsidR="005A71FB" w:rsidRPr="0084110E" w:rsidRDefault="005A71FB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3.</w:t>
      </w:r>
      <w:r w:rsidRPr="00D11460">
        <w:rPr>
          <w:lang w:val="ru-RU"/>
        </w:rPr>
        <w:t xml:space="preserve"> </w:t>
      </w:r>
      <w:r w:rsidRPr="0084110E">
        <w:rPr>
          <w:lang w:val="ru-RU"/>
        </w:rPr>
        <w:t>Мета програми</w:t>
      </w:r>
      <w:r>
        <w:rPr>
          <w:lang w:val="ru-RU"/>
        </w:rPr>
        <w:t>………………………………………………………………3</w:t>
      </w:r>
    </w:p>
    <w:p w:rsidR="005A71FB" w:rsidRPr="002C394E" w:rsidRDefault="005A71FB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4</w:t>
      </w:r>
      <w:r w:rsidRPr="004C61D6">
        <w:rPr>
          <w:lang w:val="ru-RU"/>
        </w:rPr>
        <w:t>.</w:t>
      </w:r>
      <w:r w:rsidRPr="00C95917">
        <w:rPr>
          <w:lang w:val="ru-RU"/>
        </w:rPr>
        <w:t xml:space="preserve"> </w:t>
      </w:r>
      <w:r w:rsidRPr="00D11460">
        <w:rPr>
          <w:color w:val="000000"/>
        </w:rPr>
        <w:t>Завдання програми та результативні показники</w:t>
      </w:r>
      <w:r>
        <w:rPr>
          <w:color w:val="000000"/>
          <w:lang w:val="ru-RU"/>
        </w:rPr>
        <w:t>………………………….3</w:t>
      </w:r>
    </w:p>
    <w:p w:rsidR="005A71FB" w:rsidRPr="0084110E" w:rsidRDefault="005A71FB" w:rsidP="002C394E">
      <w:pPr>
        <w:spacing w:before="60" w:line="360" w:lineRule="auto"/>
        <w:ind w:firstLine="142"/>
        <w:rPr>
          <w:lang w:val="ru-RU"/>
        </w:rPr>
      </w:pPr>
      <w:r>
        <w:rPr>
          <w:color w:val="000000"/>
          <w:lang w:val="ru-RU"/>
        </w:rPr>
        <w:t>5</w:t>
      </w:r>
      <w:r w:rsidRPr="0084110E">
        <w:rPr>
          <w:color w:val="000000"/>
        </w:rPr>
        <w:t xml:space="preserve">. </w:t>
      </w:r>
      <w:r w:rsidRPr="0084110E">
        <w:t>Фінансове  забезпечення програми</w:t>
      </w:r>
      <w:r>
        <w:rPr>
          <w:lang w:val="ru-RU"/>
        </w:rPr>
        <w:t>………………………………………..4</w:t>
      </w:r>
    </w:p>
    <w:p w:rsidR="005A71FB" w:rsidRPr="002C394E" w:rsidRDefault="005A71FB" w:rsidP="002C394E">
      <w:pPr>
        <w:spacing w:before="60" w:line="360" w:lineRule="auto"/>
        <w:ind w:firstLine="142"/>
        <w:rPr>
          <w:lang w:val="ru-RU"/>
        </w:rPr>
      </w:pPr>
      <w:r>
        <w:rPr>
          <w:lang w:val="ru-RU"/>
        </w:rPr>
        <w:t>6</w:t>
      </w:r>
      <w:r w:rsidRPr="0084110E">
        <w:rPr>
          <w:lang w:val="ru-RU"/>
        </w:rPr>
        <w:t xml:space="preserve">. </w:t>
      </w:r>
      <w:r w:rsidRPr="0084110E">
        <w:t>Очікуван</w:t>
      </w:r>
      <w:r>
        <w:t>ні результати програми………………………………….</w:t>
      </w:r>
      <w:r>
        <w:rPr>
          <w:lang w:val="ru-RU"/>
        </w:rPr>
        <w:t>……….4</w:t>
      </w:r>
    </w:p>
    <w:p w:rsidR="005A71FB" w:rsidRPr="002C394E" w:rsidRDefault="005A71FB" w:rsidP="002C394E">
      <w:pPr>
        <w:spacing w:line="360" w:lineRule="auto"/>
        <w:ind w:firstLine="142"/>
        <w:rPr>
          <w:lang w:val="ru-RU"/>
        </w:rPr>
      </w:pPr>
      <w:r>
        <w:rPr>
          <w:lang w:val="ru-RU"/>
        </w:rPr>
        <w:t>7</w:t>
      </w:r>
      <w:r w:rsidRPr="0084110E">
        <w:t>. Контроль за  виконанням  програми</w:t>
      </w:r>
      <w:r>
        <w:rPr>
          <w:lang w:val="ru-RU"/>
        </w:rPr>
        <w:t>……………………………………….5</w:t>
      </w:r>
    </w:p>
    <w:p w:rsidR="005A71FB" w:rsidRPr="0084110E" w:rsidRDefault="005A71FB" w:rsidP="002C394E">
      <w:pPr>
        <w:spacing w:before="60" w:line="360" w:lineRule="auto"/>
        <w:ind w:firstLine="142"/>
      </w:pPr>
      <w:r>
        <w:rPr>
          <w:lang w:val="ru-RU"/>
        </w:rPr>
        <w:t>8</w:t>
      </w:r>
      <w:r w:rsidRPr="0084110E">
        <w:rPr>
          <w:lang w:val="ru-RU"/>
        </w:rPr>
        <w:t xml:space="preserve">. </w:t>
      </w:r>
      <w:r>
        <w:rPr>
          <w:lang w:val="ru-RU"/>
        </w:rPr>
        <w:t>Додаток 1……………………………………………………………</w:t>
      </w:r>
      <w:r w:rsidRPr="00C953BA">
        <w:t xml:space="preserve"> </w:t>
      </w:r>
      <w:r>
        <w:rPr>
          <w:lang w:val="ru-RU"/>
        </w:rPr>
        <w:t>……….6</w:t>
      </w:r>
    </w:p>
    <w:p w:rsidR="005A71FB" w:rsidRPr="0084110E" w:rsidRDefault="005A71FB" w:rsidP="002C394E">
      <w:pPr>
        <w:ind w:firstLine="142"/>
        <w:jc w:val="both"/>
        <w:rPr>
          <w:lang w:val="ru-RU"/>
        </w:rPr>
      </w:pPr>
    </w:p>
    <w:p w:rsidR="005A71FB" w:rsidRPr="0084110E" w:rsidRDefault="005A71FB" w:rsidP="004B2095">
      <w:pPr>
        <w:jc w:val="both"/>
        <w:rPr>
          <w:lang w:val="ru-RU"/>
        </w:rPr>
      </w:pPr>
    </w:p>
    <w:p w:rsidR="005A71FB" w:rsidRDefault="005A71FB" w:rsidP="004B2095">
      <w:pPr>
        <w:jc w:val="both"/>
      </w:pPr>
      <w:bookmarkStart w:id="1" w:name="Програма_doc"/>
      <w:bookmarkEnd w:id="1"/>
    </w:p>
    <w:p w:rsidR="005A71FB" w:rsidRDefault="005A71FB">
      <w:pPr>
        <w:spacing w:after="200" w:line="276" w:lineRule="auto"/>
      </w:pPr>
      <w:r>
        <w:br w:type="page"/>
      </w:r>
    </w:p>
    <w:p w:rsidR="005A71FB" w:rsidRDefault="005A71FB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t xml:space="preserve">Паспорт </w:t>
      </w:r>
    </w:p>
    <w:p w:rsidR="005A71FB" w:rsidRDefault="005A71FB" w:rsidP="00C21988">
      <w:pPr>
        <w:jc w:val="center"/>
        <w:rPr>
          <w:b/>
          <w:bCs/>
        </w:rPr>
      </w:pPr>
      <w:r>
        <w:rPr>
          <w:b/>
          <w:bCs/>
        </w:rPr>
        <w:t>П</w:t>
      </w:r>
      <w:r w:rsidRPr="00823412">
        <w:rPr>
          <w:b/>
          <w:bCs/>
        </w:rPr>
        <w:t xml:space="preserve">рограми </w:t>
      </w:r>
      <w:r>
        <w:rPr>
          <w:b/>
          <w:bCs/>
          <w:lang w:val="ru-RU"/>
        </w:rPr>
        <w:t>н</w:t>
      </w:r>
      <w:r>
        <w:rPr>
          <w:b/>
          <w:bCs/>
        </w:rPr>
        <w:t xml:space="preserve">адання допомоги для проведення капітального ремонту власних житлових будинків та квартир </w:t>
      </w:r>
    </w:p>
    <w:p w:rsidR="005A71FB" w:rsidRDefault="005A71FB" w:rsidP="00C21988">
      <w:pPr>
        <w:jc w:val="center"/>
        <w:rPr>
          <w:b/>
          <w:bCs/>
        </w:rPr>
      </w:pPr>
      <w:r>
        <w:rPr>
          <w:b/>
          <w:bCs/>
        </w:rPr>
        <w:t>осіб з інвалідністю внаслідок війни та прирівняних до них осіб</w:t>
      </w:r>
    </w:p>
    <w:p w:rsidR="005A71FB" w:rsidRPr="00823412" w:rsidRDefault="005A71FB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t xml:space="preserve">на </w:t>
      </w:r>
      <w:r>
        <w:rPr>
          <w:b/>
          <w:bCs/>
        </w:rPr>
        <w:t>2021 рік</w:t>
      </w:r>
      <w:r w:rsidRPr="00823412">
        <w:rPr>
          <w:b/>
          <w:bCs/>
        </w:rPr>
        <w:t>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5580"/>
      </w:tblGrid>
      <w:tr w:rsidR="005A71FB" w:rsidRPr="00425F0F">
        <w:tc>
          <w:tcPr>
            <w:tcW w:w="540" w:type="dxa"/>
          </w:tcPr>
          <w:p w:rsidR="005A71FB" w:rsidRPr="00951C27" w:rsidRDefault="005A71FB" w:rsidP="00C863CD">
            <w:pPr>
              <w:jc w:val="center"/>
            </w:pPr>
          </w:p>
        </w:tc>
        <w:tc>
          <w:tcPr>
            <w:tcW w:w="3960" w:type="dxa"/>
          </w:tcPr>
          <w:p w:rsidR="005A71FB" w:rsidRDefault="005A71FB" w:rsidP="001746A0">
            <w:pPr>
              <w:jc w:val="center"/>
            </w:pPr>
            <w:r>
              <w:t>Програма</w:t>
            </w:r>
          </w:p>
          <w:p w:rsidR="005A71FB" w:rsidRPr="00425F0F" w:rsidRDefault="005A71FB" w:rsidP="001746A0">
            <w:pPr>
              <w:jc w:val="center"/>
            </w:pPr>
            <w:r>
              <w:t>затверджена:</w:t>
            </w:r>
          </w:p>
        </w:tc>
        <w:tc>
          <w:tcPr>
            <w:tcW w:w="5580" w:type="dxa"/>
          </w:tcPr>
          <w:p w:rsidR="005A71FB" w:rsidRDefault="005A71FB" w:rsidP="00D4183B">
            <w:pPr>
              <w:jc w:val="both"/>
            </w:pPr>
            <w:r>
              <w:t>Рішенням Срібнянської селищної ради від__________ 2021 року №</w:t>
            </w:r>
          </w:p>
        </w:tc>
      </w:tr>
      <w:tr w:rsidR="005A71FB" w:rsidRPr="00425F0F">
        <w:tc>
          <w:tcPr>
            <w:tcW w:w="540" w:type="dxa"/>
          </w:tcPr>
          <w:p w:rsidR="005A71FB" w:rsidRDefault="005A71FB" w:rsidP="00C863CD">
            <w:pPr>
              <w:jc w:val="center"/>
            </w:pPr>
          </w:p>
          <w:p w:rsidR="005A71FB" w:rsidRPr="00425F0F" w:rsidRDefault="005A71FB" w:rsidP="00C863CD">
            <w:pPr>
              <w:jc w:val="center"/>
            </w:pPr>
            <w:r w:rsidRPr="00425F0F">
              <w:t>1.</w:t>
            </w:r>
          </w:p>
        </w:tc>
        <w:tc>
          <w:tcPr>
            <w:tcW w:w="3960" w:type="dxa"/>
          </w:tcPr>
          <w:p w:rsidR="005A71FB" w:rsidRPr="00425F0F" w:rsidRDefault="005A71FB" w:rsidP="00C863CD">
            <w:r w:rsidRPr="00425F0F">
              <w:t>Ініціатор розроблення програми</w:t>
            </w:r>
          </w:p>
        </w:tc>
        <w:tc>
          <w:tcPr>
            <w:tcW w:w="5580" w:type="dxa"/>
          </w:tcPr>
          <w:p w:rsidR="005A71FB" w:rsidRPr="00425F0F" w:rsidRDefault="005A71FB" w:rsidP="00C863CD">
            <w:pPr>
              <w:jc w:val="both"/>
            </w:pPr>
            <w:r>
              <w:t>Срібнянська селищна рада</w:t>
            </w:r>
          </w:p>
        </w:tc>
      </w:tr>
      <w:tr w:rsidR="005A71FB" w:rsidRPr="00425F0F">
        <w:tc>
          <w:tcPr>
            <w:tcW w:w="540" w:type="dxa"/>
          </w:tcPr>
          <w:p w:rsidR="005A71FB" w:rsidRPr="00425F0F" w:rsidRDefault="005A71FB" w:rsidP="00C863CD">
            <w:pPr>
              <w:jc w:val="center"/>
            </w:pPr>
            <w:r w:rsidRPr="00425F0F">
              <w:t>2.</w:t>
            </w:r>
          </w:p>
        </w:tc>
        <w:tc>
          <w:tcPr>
            <w:tcW w:w="3960" w:type="dxa"/>
          </w:tcPr>
          <w:p w:rsidR="005A71FB" w:rsidRPr="00425F0F" w:rsidRDefault="005A71FB" w:rsidP="00C863CD">
            <w:pPr>
              <w:spacing w:before="100" w:beforeAutospacing="1" w:after="100" w:afterAutospacing="1"/>
              <w:jc w:val="both"/>
            </w:pPr>
            <w:r w:rsidRPr="00425F0F">
              <w:t xml:space="preserve">Дата, номер і назва розпорядчого документа про розроблення програми  </w:t>
            </w:r>
          </w:p>
        </w:tc>
        <w:tc>
          <w:tcPr>
            <w:tcW w:w="5580" w:type="dxa"/>
          </w:tcPr>
          <w:p w:rsidR="005A71FB" w:rsidRPr="001746A0" w:rsidRDefault="005A71FB" w:rsidP="00C863CD">
            <w:pPr>
              <w:jc w:val="both"/>
            </w:pPr>
            <w:r w:rsidRPr="001746A0">
              <w:t>Закон України «Про статус ветеранів війни, гарантії їх соціального захисту» від 22.10.1993 року № 3551-XII</w:t>
            </w:r>
          </w:p>
        </w:tc>
      </w:tr>
      <w:tr w:rsidR="005A71FB" w:rsidRPr="00425F0F">
        <w:tc>
          <w:tcPr>
            <w:tcW w:w="540" w:type="dxa"/>
          </w:tcPr>
          <w:p w:rsidR="005A71FB" w:rsidRPr="00425F0F" w:rsidRDefault="005A71FB" w:rsidP="00C863CD">
            <w:pPr>
              <w:jc w:val="center"/>
            </w:pPr>
            <w:r w:rsidRPr="00425F0F">
              <w:t>3.</w:t>
            </w:r>
          </w:p>
        </w:tc>
        <w:tc>
          <w:tcPr>
            <w:tcW w:w="3960" w:type="dxa"/>
          </w:tcPr>
          <w:p w:rsidR="005A71FB" w:rsidRPr="00425F0F" w:rsidRDefault="005A71FB" w:rsidP="00C863CD">
            <w:pPr>
              <w:spacing w:before="100" w:beforeAutospacing="1" w:after="100" w:afterAutospacing="1"/>
            </w:pPr>
            <w:r w:rsidRPr="00425F0F">
              <w:t>Розробник програми</w:t>
            </w:r>
          </w:p>
        </w:tc>
        <w:tc>
          <w:tcPr>
            <w:tcW w:w="5580" w:type="dxa"/>
          </w:tcPr>
          <w:p w:rsidR="005A71FB" w:rsidRPr="00425F0F" w:rsidRDefault="005A71FB" w:rsidP="00A56955">
            <w:pPr>
              <w:jc w:val="both"/>
            </w:pPr>
            <w:r>
              <w:t>Срібнянська селищна рада</w:t>
            </w:r>
          </w:p>
        </w:tc>
      </w:tr>
      <w:tr w:rsidR="005A71FB" w:rsidRPr="00425F0F">
        <w:tc>
          <w:tcPr>
            <w:tcW w:w="540" w:type="dxa"/>
          </w:tcPr>
          <w:p w:rsidR="005A71FB" w:rsidRPr="00425F0F" w:rsidRDefault="005A71FB" w:rsidP="00C863CD">
            <w:pPr>
              <w:jc w:val="center"/>
            </w:pPr>
            <w:r w:rsidRPr="00425F0F">
              <w:t>4.</w:t>
            </w:r>
          </w:p>
        </w:tc>
        <w:tc>
          <w:tcPr>
            <w:tcW w:w="3960" w:type="dxa"/>
          </w:tcPr>
          <w:p w:rsidR="005A71FB" w:rsidRPr="00425F0F" w:rsidRDefault="005A71FB" w:rsidP="00C863CD">
            <w:pPr>
              <w:spacing w:before="100" w:beforeAutospacing="1" w:after="100" w:afterAutospacing="1"/>
            </w:pPr>
            <w:r w:rsidRPr="00425F0F">
              <w:t>Співрозробники програми</w:t>
            </w:r>
          </w:p>
        </w:tc>
        <w:tc>
          <w:tcPr>
            <w:tcW w:w="5580" w:type="dxa"/>
          </w:tcPr>
          <w:p w:rsidR="005A71FB" w:rsidRPr="00425F0F" w:rsidRDefault="005A71FB" w:rsidP="00C863CD">
            <w:pPr>
              <w:tabs>
                <w:tab w:val="left" w:pos="-120"/>
              </w:tabs>
              <w:jc w:val="both"/>
            </w:pPr>
          </w:p>
        </w:tc>
      </w:tr>
      <w:tr w:rsidR="005A71FB" w:rsidRPr="00425F0F">
        <w:trPr>
          <w:trHeight w:val="1196"/>
        </w:trPr>
        <w:tc>
          <w:tcPr>
            <w:tcW w:w="540" w:type="dxa"/>
          </w:tcPr>
          <w:p w:rsidR="005A71FB" w:rsidRPr="00425F0F" w:rsidRDefault="005A71FB" w:rsidP="00C863CD">
            <w:pPr>
              <w:jc w:val="center"/>
            </w:pPr>
            <w:r w:rsidRPr="00425F0F">
              <w:t>5.</w:t>
            </w:r>
          </w:p>
        </w:tc>
        <w:tc>
          <w:tcPr>
            <w:tcW w:w="3960" w:type="dxa"/>
          </w:tcPr>
          <w:p w:rsidR="005A71FB" w:rsidRPr="00425F0F" w:rsidRDefault="005A71FB" w:rsidP="00C863CD">
            <w:pPr>
              <w:spacing w:before="100" w:beforeAutospacing="1" w:after="100" w:afterAutospacing="1"/>
            </w:pPr>
            <w:r w:rsidRPr="00425F0F">
              <w:t>Відповідальні виконавці програми</w:t>
            </w:r>
          </w:p>
        </w:tc>
        <w:tc>
          <w:tcPr>
            <w:tcW w:w="5580" w:type="dxa"/>
          </w:tcPr>
          <w:p w:rsidR="005A71FB" w:rsidRPr="00425F0F" w:rsidRDefault="005A71FB" w:rsidP="00817AFD">
            <w:pPr>
              <w:jc w:val="both"/>
            </w:pPr>
            <w:r>
              <w:t>Срібнянська селищна рада</w:t>
            </w:r>
          </w:p>
        </w:tc>
      </w:tr>
      <w:tr w:rsidR="005A71FB" w:rsidRPr="00425F0F">
        <w:tc>
          <w:tcPr>
            <w:tcW w:w="540" w:type="dxa"/>
          </w:tcPr>
          <w:p w:rsidR="005A71FB" w:rsidRPr="00425F0F" w:rsidRDefault="005A71FB" w:rsidP="00C863CD">
            <w:pPr>
              <w:jc w:val="center"/>
            </w:pPr>
            <w:r>
              <w:t>6</w:t>
            </w:r>
            <w:r w:rsidRPr="00425F0F">
              <w:t>.</w:t>
            </w:r>
          </w:p>
        </w:tc>
        <w:tc>
          <w:tcPr>
            <w:tcW w:w="3960" w:type="dxa"/>
          </w:tcPr>
          <w:p w:rsidR="005A71FB" w:rsidRPr="00425F0F" w:rsidRDefault="005A71FB" w:rsidP="00C863CD">
            <w:pPr>
              <w:jc w:val="both"/>
            </w:pPr>
            <w:r w:rsidRPr="00425F0F">
              <w:t>Термін реалізації програми</w:t>
            </w:r>
          </w:p>
        </w:tc>
        <w:tc>
          <w:tcPr>
            <w:tcW w:w="5580" w:type="dxa"/>
          </w:tcPr>
          <w:p w:rsidR="005A71FB" w:rsidRPr="00425F0F" w:rsidRDefault="005A71FB" w:rsidP="007C1009">
            <w:r>
              <w:t>2021 рік</w:t>
            </w:r>
          </w:p>
        </w:tc>
      </w:tr>
      <w:tr w:rsidR="005A71FB" w:rsidRPr="00425F0F">
        <w:tc>
          <w:tcPr>
            <w:tcW w:w="540" w:type="dxa"/>
          </w:tcPr>
          <w:p w:rsidR="005A71FB" w:rsidRPr="00425F0F" w:rsidRDefault="005A71FB" w:rsidP="00C863CD">
            <w:pPr>
              <w:jc w:val="center"/>
            </w:pPr>
            <w:r>
              <w:t>7</w:t>
            </w:r>
            <w:r w:rsidRPr="00425F0F">
              <w:t>.</w:t>
            </w:r>
          </w:p>
        </w:tc>
        <w:tc>
          <w:tcPr>
            <w:tcW w:w="3960" w:type="dxa"/>
          </w:tcPr>
          <w:p w:rsidR="005A71FB" w:rsidRPr="00425F0F" w:rsidRDefault="005A71FB" w:rsidP="00C863CD">
            <w:pPr>
              <w:jc w:val="both"/>
            </w:pPr>
            <w:r w:rsidRPr="00425F0F">
              <w:t xml:space="preserve">Перелік бюджетів, які беруть участь у виконанні програми </w:t>
            </w:r>
          </w:p>
        </w:tc>
        <w:tc>
          <w:tcPr>
            <w:tcW w:w="5580" w:type="dxa"/>
          </w:tcPr>
          <w:p w:rsidR="005A71FB" w:rsidRPr="00425F0F" w:rsidRDefault="005A71FB" w:rsidP="00C863CD">
            <w:r>
              <w:t>Селищний</w:t>
            </w:r>
            <w:r w:rsidRPr="00425F0F">
              <w:t xml:space="preserve"> бюджет</w:t>
            </w:r>
          </w:p>
          <w:p w:rsidR="005A71FB" w:rsidRPr="00425F0F" w:rsidRDefault="005A71FB" w:rsidP="00C863CD"/>
        </w:tc>
      </w:tr>
      <w:tr w:rsidR="005A71FB" w:rsidRPr="00425F0F">
        <w:tc>
          <w:tcPr>
            <w:tcW w:w="540" w:type="dxa"/>
          </w:tcPr>
          <w:p w:rsidR="005A71FB" w:rsidRPr="00425F0F" w:rsidRDefault="005A71FB" w:rsidP="00C863CD">
            <w:pPr>
              <w:jc w:val="center"/>
            </w:pPr>
            <w:r>
              <w:t>8</w:t>
            </w:r>
            <w:r w:rsidRPr="00425F0F">
              <w:t>.</w:t>
            </w:r>
          </w:p>
        </w:tc>
        <w:tc>
          <w:tcPr>
            <w:tcW w:w="3960" w:type="dxa"/>
          </w:tcPr>
          <w:p w:rsidR="005A71FB" w:rsidRPr="009739EC" w:rsidRDefault="005A71FB" w:rsidP="009553AA">
            <w:pPr>
              <w:jc w:val="both"/>
            </w:pPr>
            <w:r w:rsidRPr="009739EC">
              <w:t>Обсяг фінансування, необхідного для реалізації Програми, всього, тис.</w:t>
            </w:r>
            <w:r w:rsidRPr="009553AA">
              <w:rPr>
                <w:lang w:val="ru-RU"/>
              </w:rPr>
              <w:t xml:space="preserve"> </w:t>
            </w:r>
            <w:r w:rsidRPr="009739EC">
              <w:t>грн.,</w:t>
            </w:r>
          </w:p>
          <w:p w:rsidR="005A71FB" w:rsidRPr="009739EC" w:rsidRDefault="005A71FB" w:rsidP="009553AA">
            <w:pPr>
              <w:jc w:val="both"/>
            </w:pPr>
          </w:p>
        </w:tc>
        <w:tc>
          <w:tcPr>
            <w:tcW w:w="5580" w:type="dxa"/>
          </w:tcPr>
          <w:p w:rsidR="005A71FB" w:rsidRPr="009739EC" w:rsidRDefault="005A71FB" w:rsidP="009553AA">
            <w:r w:rsidRPr="009739EC">
              <w:t xml:space="preserve">Всього </w:t>
            </w:r>
            <w:r>
              <w:rPr>
                <w:lang w:val="ru-RU"/>
              </w:rPr>
              <w:t>20,0</w:t>
            </w:r>
            <w:r>
              <w:t xml:space="preserve"> </w:t>
            </w:r>
            <w:r w:rsidRPr="009739EC">
              <w:t>тис.</w:t>
            </w:r>
            <w:r w:rsidRPr="009553AA">
              <w:rPr>
                <w:lang w:val="ru-RU"/>
              </w:rPr>
              <w:t xml:space="preserve"> </w:t>
            </w:r>
            <w:r w:rsidRPr="009739EC">
              <w:t>грн.</w:t>
            </w:r>
          </w:p>
          <w:p w:rsidR="005A71FB" w:rsidRPr="009739EC" w:rsidRDefault="005A71FB" w:rsidP="009553AA">
            <w:r w:rsidRPr="009739EC">
              <w:t>у тому числі:</w:t>
            </w:r>
          </w:p>
          <w:p w:rsidR="005A71FB" w:rsidRPr="009739EC" w:rsidRDefault="005A71FB" w:rsidP="009553AA">
            <w:r>
              <w:t>2021</w:t>
            </w:r>
            <w:r w:rsidRPr="009739EC">
              <w:t>р.</w:t>
            </w:r>
            <w:r>
              <w:t xml:space="preserve"> – 20,0 тис.грн.</w:t>
            </w:r>
          </w:p>
          <w:p w:rsidR="005A71FB" w:rsidRPr="00425F0F" w:rsidRDefault="005A71FB" w:rsidP="00D4183B"/>
        </w:tc>
      </w:tr>
    </w:tbl>
    <w:p w:rsidR="005A71FB" w:rsidRDefault="005A71FB" w:rsidP="004B2095">
      <w:pPr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Pr="00725ACF" w:rsidRDefault="005A71FB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  <w:r w:rsidRPr="00725ACF">
        <w:rPr>
          <w:b/>
          <w:bCs/>
        </w:rPr>
        <w:t>Загальна частина</w:t>
      </w: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</w:p>
    <w:p w:rsidR="005A71FB" w:rsidRDefault="005A71FB" w:rsidP="00725ACF">
      <w:pPr>
        <w:shd w:val="clear" w:color="auto" w:fill="FFFFFF"/>
        <w:spacing w:line="322" w:lineRule="exact"/>
        <w:ind w:firstLine="706"/>
        <w:jc w:val="both"/>
      </w:pPr>
      <w:r>
        <w:t xml:space="preserve">Чинним законодавством України визначено ряд пільг окремим категоріям громадян. </w:t>
      </w:r>
    </w:p>
    <w:p w:rsidR="005A71FB" w:rsidRPr="00890763" w:rsidRDefault="005A71FB" w:rsidP="00725ACF">
      <w:pPr>
        <w:shd w:val="clear" w:color="auto" w:fill="FFFFFF"/>
        <w:spacing w:line="322" w:lineRule="exact"/>
        <w:ind w:firstLine="709"/>
        <w:jc w:val="both"/>
      </w:pPr>
      <w:r>
        <w:t xml:space="preserve">Разом з тим, у Законі України «Про Державний бюджет України на 2021 рік» відповідні видатки у вигляді субвенції з державного бюджету місцевим бюджетам на надання пільг з проведення безоплатного капітального ремонту власних житлових будинків і квартир особам з інвалідністю  внаслідок війни </w:t>
      </w:r>
      <w:r>
        <w:rPr>
          <w:sz w:val="30"/>
          <w:szCs w:val="30"/>
        </w:rPr>
        <w:t>та прирівняних до них осіб</w:t>
      </w:r>
      <w:r>
        <w:t xml:space="preserve"> не передбачені.</w:t>
      </w:r>
    </w:p>
    <w:p w:rsidR="005A71FB" w:rsidRPr="007C1579" w:rsidRDefault="005A71FB" w:rsidP="00725ACF">
      <w:pPr>
        <w:shd w:val="clear" w:color="auto" w:fill="FFFFFF"/>
        <w:spacing w:line="322" w:lineRule="exact"/>
        <w:ind w:left="5" w:right="19" w:firstLine="706"/>
        <w:jc w:val="both"/>
      </w:pPr>
      <w:r>
        <w:rPr>
          <w:spacing w:val="-10"/>
          <w:sz w:val="30"/>
          <w:szCs w:val="30"/>
        </w:rPr>
        <w:t xml:space="preserve">Згідно даних Єдиного </w:t>
      </w:r>
      <w:r>
        <w:rPr>
          <w:sz w:val="30"/>
          <w:szCs w:val="30"/>
        </w:rPr>
        <w:t xml:space="preserve">державного автоматизованого реєстру осіб з інвалідністю внаслідок війни та прирівняних до них осіб по Срібнянській селищній раді  </w:t>
      </w:r>
      <w:r>
        <w:t>станом на 01.01.2021</w:t>
      </w:r>
      <w:r w:rsidRPr="007C1579">
        <w:t xml:space="preserve"> </w:t>
      </w:r>
      <w:r>
        <w:t>р.  на обліку перебуває 46 чол.</w:t>
      </w:r>
    </w:p>
    <w:p w:rsidR="005A71FB" w:rsidRDefault="005A71FB" w:rsidP="00725ACF">
      <w:pPr>
        <w:shd w:val="clear" w:color="auto" w:fill="FFFFFF"/>
        <w:spacing w:line="322" w:lineRule="exact"/>
        <w:ind w:left="5" w:right="19" w:firstLine="706"/>
        <w:jc w:val="both"/>
        <w:rPr>
          <w:spacing w:val="-10"/>
          <w:sz w:val="30"/>
          <w:szCs w:val="30"/>
        </w:rPr>
      </w:pPr>
      <w:r>
        <w:rPr>
          <w:spacing w:val="-9"/>
          <w:sz w:val="30"/>
          <w:szCs w:val="30"/>
        </w:rPr>
        <w:t xml:space="preserve">Для забезпечення реалізації права даних категорій громадян на пільги, передбачені законодавством України, є необхідним прийняття </w:t>
      </w:r>
      <w:r>
        <w:rPr>
          <w:spacing w:val="-4"/>
        </w:rPr>
        <w:t xml:space="preserve"> </w:t>
      </w:r>
      <w:r>
        <w:rPr>
          <w:spacing w:val="-1"/>
        </w:rPr>
        <w:t>Програми селищної ради.</w:t>
      </w:r>
      <w:r w:rsidRPr="00587908">
        <w:rPr>
          <w:spacing w:val="-1"/>
        </w:rPr>
        <w:t xml:space="preserve"> </w:t>
      </w:r>
    </w:p>
    <w:p w:rsidR="005A71FB" w:rsidRPr="00A64540" w:rsidRDefault="005A71FB" w:rsidP="00725ACF">
      <w:pPr>
        <w:shd w:val="clear" w:color="auto" w:fill="FFFFFF"/>
        <w:spacing w:line="322" w:lineRule="exact"/>
        <w:ind w:left="5" w:right="19" w:firstLine="706"/>
        <w:jc w:val="both"/>
        <w:rPr>
          <w:spacing w:val="-10"/>
          <w:sz w:val="30"/>
          <w:szCs w:val="30"/>
        </w:rPr>
      </w:pPr>
    </w:p>
    <w:p w:rsidR="005A71FB" w:rsidRDefault="005A71FB" w:rsidP="00725ACF">
      <w:pPr>
        <w:shd w:val="clear" w:color="auto" w:fill="FFFFFF"/>
        <w:spacing w:before="302"/>
        <w:ind w:firstLine="709"/>
        <w:jc w:val="center"/>
      </w:pPr>
      <w:r>
        <w:rPr>
          <w:b/>
          <w:bCs/>
          <w:spacing w:val="-11"/>
          <w:sz w:val="30"/>
          <w:szCs w:val="30"/>
        </w:rPr>
        <w:t>3. Мета Програми</w:t>
      </w:r>
    </w:p>
    <w:p w:rsidR="005A71FB" w:rsidRDefault="005A71FB" w:rsidP="00725ACF">
      <w:pPr>
        <w:shd w:val="clear" w:color="auto" w:fill="FFFFFF"/>
        <w:spacing w:before="307" w:line="322" w:lineRule="exact"/>
        <w:ind w:right="10" w:firstLine="706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З</w:t>
      </w:r>
      <w:r w:rsidRPr="006A3FBC">
        <w:rPr>
          <w:spacing w:val="-10"/>
          <w:sz w:val="30"/>
          <w:szCs w:val="30"/>
        </w:rPr>
        <w:t>береження права на пільги</w:t>
      </w:r>
      <w:r w:rsidRPr="006A3FBC">
        <w:t xml:space="preserve"> </w:t>
      </w:r>
      <w:r>
        <w:t xml:space="preserve">з проведення безоплатного капітального ремонту власних житлових будинків і квартир особам з інвалідністю  внаслідок війни </w:t>
      </w:r>
      <w:r>
        <w:rPr>
          <w:sz w:val="30"/>
          <w:szCs w:val="30"/>
        </w:rPr>
        <w:t>та прирівняних до них осіб</w:t>
      </w:r>
      <w:r w:rsidRPr="006A3FBC">
        <w:rPr>
          <w:spacing w:val="-10"/>
          <w:sz w:val="30"/>
          <w:szCs w:val="30"/>
        </w:rPr>
        <w:t xml:space="preserve"> враховуючи зміни в Законі України «Про Державний бюджет України</w:t>
      </w:r>
      <w:r>
        <w:rPr>
          <w:spacing w:val="-10"/>
          <w:sz w:val="30"/>
          <w:szCs w:val="30"/>
        </w:rPr>
        <w:t>»</w:t>
      </w:r>
    </w:p>
    <w:p w:rsidR="005A71FB" w:rsidRPr="000C7DBE" w:rsidRDefault="005A71FB" w:rsidP="001760FB">
      <w:pPr>
        <w:autoSpaceDE w:val="0"/>
        <w:ind w:firstLine="360"/>
        <w:jc w:val="both"/>
        <w:rPr>
          <w:color w:val="000000"/>
        </w:rPr>
      </w:pPr>
      <w:r w:rsidRPr="000C7DBE">
        <w:rPr>
          <w:color w:val="000000"/>
        </w:rPr>
        <w:t xml:space="preserve">  </w:t>
      </w:r>
      <w:r w:rsidRPr="000C7DBE">
        <w:rPr>
          <w:color w:val="000000"/>
        </w:rPr>
        <w:tab/>
      </w:r>
    </w:p>
    <w:p w:rsidR="005A71FB" w:rsidRDefault="005A71FB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t>4</w:t>
      </w:r>
      <w:r w:rsidRPr="000C7DBE">
        <w:rPr>
          <w:b/>
          <w:bCs/>
          <w:color w:val="000000"/>
        </w:rPr>
        <w:t xml:space="preserve">. </w:t>
      </w:r>
      <w:r>
        <w:rPr>
          <w:b/>
          <w:bCs/>
        </w:rPr>
        <w:t>Завдання програми та результативні показники</w:t>
      </w:r>
    </w:p>
    <w:p w:rsidR="005A71FB" w:rsidRDefault="005A71FB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</w:p>
    <w:p w:rsidR="005A71FB" w:rsidRDefault="005A71FB" w:rsidP="005E1040">
      <w:pPr>
        <w:widowControl w:val="0"/>
        <w:spacing w:line="228" w:lineRule="auto"/>
        <w:ind w:left="-360" w:right="-366" w:firstLine="720"/>
        <w:jc w:val="both"/>
      </w:pPr>
      <w:r>
        <w:rPr>
          <w:b/>
          <w:bCs/>
          <w:lang w:val="ru-RU"/>
        </w:rPr>
        <w:t>4</w:t>
      </w:r>
      <w:r>
        <w:rPr>
          <w:b/>
          <w:bCs/>
        </w:rPr>
        <w:t>.1.</w:t>
      </w:r>
      <w:r>
        <w:t xml:space="preserve"> </w:t>
      </w:r>
      <w:r>
        <w:rPr>
          <w:b/>
          <w:bCs/>
        </w:rPr>
        <w:t>Завдання програми:</w:t>
      </w:r>
      <w:r>
        <w:t xml:space="preserve"> </w:t>
      </w:r>
    </w:p>
    <w:p w:rsidR="005A71FB" w:rsidRDefault="005A71FB" w:rsidP="00C439B0">
      <w:pPr>
        <w:jc w:val="both"/>
        <w:textAlignment w:val="baseline"/>
      </w:pPr>
      <w:r>
        <w:t xml:space="preserve">- надання матеріальної  допомоги </w:t>
      </w:r>
      <w:r w:rsidRPr="00446B8E">
        <w:t>особам, які мають право на проведення безоплатного капітального ремонту власних житлових будинків і квартир, що перебувають у їх власності/співвласності  відпо</w:t>
      </w:r>
      <w:r>
        <w:t>відно до Закону</w:t>
      </w:r>
      <w:r w:rsidRPr="00446B8E">
        <w:t xml:space="preserve"> України «Про статус ветеранів війни, гарантії їх соціального захисту», для самостійного проведення капітального ремонту лише одного житлового приміщення.</w:t>
      </w:r>
    </w:p>
    <w:p w:rsidR="005A71FB" w:rsidRDefault="005A71FB" w:rsidP="005E1040">
      <w:pPr>
        <w:widowControl w:val="0"/>
        <w:spacing w:line="228" w:lineRule="auto"/>
        <w:ind w:left="-360" w:right="-366" w:firstLine="720"/>
        <w:jc w:val="both"/>
        <w:rPr>
          <w:b/>
          <w:bCs/>
        </w:rPr>
      </w:pPr>
      <w:r>
        <w:rPr>
          <w:b/>
          <w:bCs/>
        </w:rPr>
        <w:t>4.2.</w:t>
      </w:r>
      <w:r>
        <w:t xml:space="preserve"> </w:t>
      </w:r>
      <w:r>
        <w:rPr>
          <w:b/>
          <w:bCs/>
        </w:rPr>
        <w:t>Результативні показники</w:t>
      </w:r>
      <w:r>
        <w:t xml:space="preserve"> </w:t>
      </w:r>
      <w:r>
        <w:rPr>
          <w:b/>
          <w:bCs/>
        </w:rPr>
        <w:t>програми</w:t>
      </w:r>
      <w:r>
        <w:t xml:space="preserve"> </w:t>
      </w:r>
    </w:p>
    <w:p w:rsidR="005A71FB" w:rsidRDefault="005A71FB" w:rsidP="005E1040">
      <w:pPr>
        <w:suppressAutoHyphens/>
        <w:ind w:left="15" w:firstLine="708"/>
        <w:jc w:val="both"/>
      </w:pPr>
      <w:r>
        <w:rPr>
          <w:b/>
          <w:bCs/>
        </w:rPr>
        <w:t>Показники витрат</w:t>
      </w:r>
      <w:r>
        <w:t xml:space="preserve"> (ресурсне забезпечення програми) – Головним розпорядником коштів, спрямованих на фінансування цієї Програми, є Срібнянська селищна рада.</w:t>
      </w:r>
    </w:p>
    <w:p w:rsidR="005A71FB" w:rsidRPr="00DB7832" w:rsidRDefault="005A71FB" w:rsidP="005E1040">
      <w:pPr>
        <w:suppressAutoHyphens/>
        <w:ind w:left="30" w:right="-15" w:firstLine="708"/>
        <w:jc w:val="both"/>
        <w:rPr>
          <w:b/>
          <w:bCs/>
          <w:lang w:val="ru-RU"/>
        </w:rPr>
      </w:pPr>
      <w:r>
        <w:t>Фінансове забезпечення Програми здійснюється за рахунок коштів селищного бюджету, які передбачаються в ньому окремим рядком</w:t>
      </w:r>
      <w:r>
        <w:rPr>
          <w:lang w:val="ru-RU"/>
        </w:rPr>
        <w:t>.</w:t>
      </w:r>
    </w:p>
    <w:p w:rsidR="005A71FB" w:rsidRDefault="005A71FB" w:rsidP="005E1040">
      <w:pPr>
        <w:widowControl w:val="0"/>
        <w:suppressAutoHyphens/>
        <w:spacing w:line="228" w:lineRule="auto"/>
        <w:ind w:right="-15" w:firstLine="720"/>
        <w:jc w:val="both"/>
        <w:rPr>
          <w:b/>
          <w:bCs/>
        </w:rPr>
      </w:pPr>
      <w:r>
        <w:rPr>
          <w:b/>
          <w:bCs/>
        </w:rPr>
        <w:t xml:space="preserve">Показники продукту  </w:t>
      </w:r>
      <w:r>
        <w:t xml:space="preserve">- збільшення кількості осіб з інвалідністю  внаслідок війни </w:t>
      </w:r>
      <w:r>
        <w:rPr>
          <w:sz w:val="30"/>
          <w:szCs w:val="30"/>
        </w:rPr>
        <w:t>та прирівняних до них</w:t>
      </w:r>
      <w:r>
        <w:t>, які зможуть отримати допомогу у вирішенні своїх проблем.</w:t>
      </w:r>
    </w:p>
    <w:p w:rsidR="005A71FB" w:rsidRDefault="005A71FB" w:rsidP="005E1040">
      <w:pPr>
        <w:autoSpaceDE w:val="0"/>
        <w:ind w:firstLine="690"/>
        <w:jc w:val="both"/>
      </w:pPr>
      <w:r>
        <w:rPr>
          <w:b/>
          <w:bCs/>
        </w:rPr>
        <w:t>Показники якості</w:t>
      </w:r>
      <w:r>
        <w:t xml:space="preserve"> – зниження соціальної напруги серед</w:t>
      </w:r>
      <w:r w:rsidRPr="00C439B0">
        <w:t xml:space="preserve"> </w:t>
      </w:r>
      <w:r>
        <w:t>осіб з інвалідністю  внаслідок війни, зменшення кількості звернень даної категорії населення до органів влади для вирішення своїх проблем.</w:t>
      </w:r>
    </w:p>
    <w:p w:rsidR="005A71FB" w:rsidRDefault="005A71FB" w:rsidP="005E1040">
      <w:pPr>
        <w:autoSpaceDE w:val="0"/>
        <w:ind w:firstLine="690"/>
        <w:jc w:val="both"/>
      </w:pPr>
    </w:p>
    <w:p w:rsidR="005A71FB" w:rsidRDefault="005A71FB" w:rsidP="005E1040">
      <w:pPr>
        <w:autoSpaceDE w:val="0"/>
        <w:ind w:firstLine="690"/>
        <w:jc w:val="both"/>
        <w:rPr>
          <w:b/>
          <w:bCs/>
          <w:color w:val="000000"/>
        </w:rPr>
      </w:pPr>
    </w:p>
    <w:p w:rsidR="005A71FB" w:rsidRDefault="005A71FB" w:rsidP="00DA07F8">
      <w:pPr>
        <w:spacing w:before="60"/>
        <w:ind w:left="3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>Фінансове  забезпечення програми</w:t>
      </w:r>
      <w:r w:rsidRPr="007C56E0">
        <w:rPr>
          <w:b/>
          <w:bCs/>
          <w:lang w:val="ru-RU"/>
        </w:rPr>
        <w:t>.</w:t>
      </w:r>
    </w:p>
    <w:p w:rsidR="005A71FB" w:rsidRPr="007C56E0" w:rsidRDefault="005A71FB" w:rsidP="00DA07F8">
      <w:pPr>
        <w:spacing w:before="60"/>
        <w:ind w:left="360"/>
        <w:jc w:val="center"/>
        <w:rPr>
          <w:b/>
          <w:bCs/>
          <w:lang w:val="ru-RU"/>
        </w:rPr>
      </w:pPr>
    </w:p>
    <w:p w:rsidR="005A71FB" w:rsidRDefault="005A71FB" w:rsidP="0084110E">
      <w:pPr>
        <w:ind w:firstLine="709"/>
        <w:jc w:val="both"/>
        <w:rPr>
          <w:color w:val="000000"/>
        </w:rPr>
      </w:pPr>
      <w:r w:rsidRPr="000C7DBE">
        <w:rPr>
          <w:color w:val="000000"/>
        </w:rPr>
        <w:t xml:space="preserve">Фінансування  Програми  здійснюється  відповідно  до  чинного  законодавства  України  за  рахунок  </w:t>
      </w:r>
      <w:r w:rsidRPr="002C394E">
        <w:t>загального  фонду</w:t>
      </w:r>
      <w:r w:rsidRPr="000C7DBE">
        <w:rPr>
          <w:color w:val="000000"/>
        </w:rPr>
        <w:t xml:space="preserve"> </w:t>
      </w:r>
      <w:r>
        <w:rPr>
          <w:color w:val="000000"/>
        </w:rPr>
        <w:t>селищного</w:t>
      </w:r>
      <w:r w:rsidRPr="000C7DBE">
        <w:rPr>
          <w:color w:val="000000"/>
        </w:rPr>
        <w:t xml:space="preserve">  бюджету,  а  також  коштів,  надходження  яких  не  заборонене  чинним  законодавством  України. </w:t>
      </w:r>
    </w:p>
    <w:p w:rsidR="005A71FB" w:rsidRPr="000C7DBE" w:rsidRDefault="005A71FB" w:rsidP="0084110E">
      <w:pPr>
        <w:ind w:firstLine="709"/>
        <w:jc w:val="both"/>
        <w:rPr>
          <w:color w:val="000000"/>
        </w:rPr>
      </w:pPr>
    </w:p>
    <w:p w:rsidR="005A71FB" w:rsidRDefault="005A71FB" w:rsidP="007C1009">
      <w:pPr>
        <w:jc w:val="center"/>
        <w:rPr>
          <w:b/>
          <w:bCs/>
        </w:rPr>
      </w:pPr>
      <w:r w:rsidRPr="007C1009">
        <w:rPr>
          <w:b/>
          <w:bCs/>
        </w:rPr>
        <w:t>Прогнозний обсяг коштів на виконання Програми</w:t>
      </w:r>
    </w:p>
    <w:p w:rsidR="005A71FB" w:rsidRPr="007C1009" w:rsidRDefault="005A71FB" w:rsidP="007C100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0"/>
        <w:gridCol w:w="1260"/>
        <w:gridCol w:w="4208"/>
      </w:tblGrid>
      <w:tr w:rsidR="005A71FB" w:rsidTr="00FE2FEE">
        <w:trPr>
          <w:cantSplit/>
          <w:trHeight w:val="5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Default="005A71FB" w:rsidP="00A5695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Обсяг коштів, які пропонується  залучити на виконання програми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Default="005A71FB" w:rsidP="007C1009">
            <w:pPr>
              <w:widowControl w:val="0"/>
              <w:jc w:val="center"/>
              <w:rPr>
                <w:spacing w:val="-20"/>
              </w:rPr>
            </w:pPr>
          </w:p>
          <w:p w:rsidR="005A71FB" w:rsidRDefault="005A71FB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2021 рік</w:t>
            </w:r>
          </w:p>
          <w:p w:rsidR="005A71FB" w:rsidRDefault="005A71FB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(тис. грн.)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Default="005A71FB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Усього витрат на виконання </w:t>
            </w:r>
          </w:p>
          <w:p w:rsidR="005A71FB" w:rsidRDefault="005A71FB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програми</w:t>
            </w:r>
          </w:p>
          <w:p w:rsidR="005A71FB" w:rsidRDefault="005A71FB" w:rsidP="00A56955">
            <w:pPr>
              <w:jc w:val="center"/>
            </w:pPr>
            <w:r>
              <w:rPr>
                <w:spacing w:val="-16"/>
              </w:rPr>
              <w:t>(тис. грн.)</w:t>
            </w:r>
          </w:p>
        </w:tc>
      </w:tr>
      <w:tr w:rsidR="005A71FB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t>3</w:t>
            </w:r>
          </w:p>
        </w:tc>
      </w:tr>
      <w:tr w:rsidR="005A71FB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Pr="007C1009" w:rsidRDefault="005A71FB" w:rsidP="007C1009">
            <w:pPr>
              <w:pStyle w:val="Heading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color w:val="auto"/>
              </w:rPr>
            </w:pPr>
            <w:r w:rsidRPr="007C1009">
              <w:rPr>
                <w:color w:val="auto"/>
              </w:rPr>
              <w:t>Обсяг ресурсів усього,</w:t>
            </w:r>
          </w:p>
          <w:p w:rsidR="005A71FB" w:rsidRPr="007C1009" w:rsidRDefault="005A71FB" w:rsidP="00A56955">
            <w:pPr>
              <w:widowControl w:val="0"/>
              <w:jc w:val="both"/>
            </w:pPr>
            <w:r w:rsidRPr="007C1009">
              <w:t>у тому числі: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Pr="007C1009" w:rsidRDefault="005A71FB" w:rsidP="007C1009">
            <w:pPr>
              <w:pStyle w:val="Heading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Pr="007C1009" w:rsidRDefault="005A71FB" w:rsidP="004525CF">
            <w:pPr>
              <w:pStyle w:val="Heading3"/>
              <w:numPr>
                <w:ilvl w:val="2"/>
                <w:numId w:val="2"/>
              </w:numPr>
              <w:suppressAutoHyphens/>
              <w:ind w:left="0"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5A71FB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Default="005A71FB" w:rsidP="00A56955">
            <w:pPr>
              <w:widowControl w:val="0"/>
              <w:jc w:val="both"/>
              <w:rPr>
                <w:b/>
                <w:bCs/>
              </w:rPr>
            </w:pPr>
            <w:r>
              <w:t>державний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Default="005A71FB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A71FB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Default="005A71FB" w:rsidP="00A56955">
            <w:pPr>
              <w:widowControl w:val="0"/>
              <w:jc w:val="both"/>
              <w:rPr>
                <w:b/>
                <w:bCs/>
              </w:rPr>
            </w:pPr>
            <w: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Default="005A71FB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5A71FB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Default="005A71FB" w:rsidP="00A56955">
            <w:pPr>
              <w:widowControl w:val="0"/>
              <w:jc w:val="both"/>
              <w:rPr>
                <w:b/>
                <w:bCs/>
              </w:rPr>
            </w:pPr>
            <w:r>
              <w:t>районний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Default="005A71FB" w:rsidP="004525C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t>-</w:t>
            </w:r>
          </w:p>
        </w:tc>
      </w:tr>
      <w:tr w:rsidR="005A71FB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Default="005A71FB" w:rsidP="00FE2FEE">
            <w:pPr>
              <w:widowControl w:val="0"/>
              <w:jc w:val="both"/>
              <w:rPr>
                <w:b/>
                <w:bCs/>
              </w:rPr>
            </w:pPr>
            <w:r>
              <w:t>селищний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Default="005A71FB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t>20,0</w:t>
            </w:r>
          </w:p>
        </w:tc>
      </w:tr>
      <w:tr w:rsidR="005A71FB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FB" w:rsidRDefault="005A71FB" w:rsidP="00A56955">
            <w:pPr>
              <w:widowControl w:val="0"/>
              <w:jc w:val="both"/>
              <w:rPr>
                <w:b/>
                <w:bCs/>
              </w:rPr>
            </w:pPr>
            <w:r>
              <w:t>кошти небюджетних джерел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1FB" w:rsidRDefault="005A71FB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FB" w:rsidRDefault="005A71FB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5A71FB" w:rsidRPr="000C7DBE" w:rsidRDefault="005A71FB" w:rsidP="0084110E">
      <w:pPr>
        <w:ind w:firstLine="708"/>
        <w:jc w:val="both"/>
      </w:pPr>
    </w:p>
    <w:p w:rsidR="005A71FB" w:rsidRDefault="005A71FB" w:rsidP="0084110E">
      <w:pPr>
        <w:ind w:firstLine="720"/>
        <w:jc w:val="center"/>
        <w:rPr>
          <w:b/>
          <w:bCs/>
          <w:lang w:val="ru-RU"/>
        </w:rPr>
      </w:pPr>
    </w:p>
    <w:p w:rsidR="005A71FB" w:rsidRDefault="005A71FB" w:rsidP="0084110E">
      <w:pPr>
        <w:ind w:firstLine="720"/>
        <w:jc w:val="center"/>
        <w:rPr>
          <w:b/>
          <w:bCs/>
          <w:lang w:val="ru-RU"/>
        </w:rPr>
      </w:pPr>
    </w:p>
    <w:p w:rsidR="005A71FB" w:rsidRDefault="005A71FB" w:rsidP="0084110E">
      <w:pPr>
        <w:ind w:firstLine="720"/>
        <w:jc w:val="center"/>
        <w:rPr>
          <w:b/>
          <w:bCs/>
          <w:lang w:val="ru-RU"/>
        </w:rPr>
      </w:pPr>
    </w:p>
    <w:p w:rsidR="005A71FB" w:rsidRPr="0084110E" w:rsidRDefault="005A71FB" w:rsidP="0084110E">
      <w:pPr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Pr="000C7DBE">
        <w:rPr>
          <w:b/>
          <w:bCs/>
        </w:rPr>
        <w:t>. Очікуванні результати програми підтримки</w:t>
      </w:r>
    </w:p>
    <w:p w:rsidR="005A71FB" w:rsidRDefault="005A71FB" w:rsidP="0084110E">
      <w:pPr>
        <w:ind w:firstLine="720"/>
        <w:jc w:val="center"/>
        <w:rPr>
          <w:b/>
          <w:bCs/>
        </w:rPr>
      </w:pPr>
      <w:r w:rsidRPr="000C7DBE">
        <w:rPr>
          <w:b/>
          <w:bCs/>
        </w:rPr>
        <w:t xml:space="preserve"> ветеранського руху</w:t>
      </w:r>
    </w:p>
    <w:p w:rsidR="005A71FB" w:rsidRPr="00446B8E" w:rsidRDefault="005A71FB" w:rsidP="0084110E">
      <w:pPr>
        <w:ind w:firstLine="720"/>
        <w:jc w:val="center"/>
        <w:rPr>
          <w:b/>
          <w:bCs/>
        </w:rPr>
      </w:pPr>
    </w:p>
    <w:p w:rsidR="005A71FB" w:rsidRPr="0084110E" w:rsidRDefault="005A71FB" w:rsidP="00C439B0">
      <w:pPr>
        <w:jc w:val="both"/>
        <w:textAlignment w:val="baseline"/>
        <w:rPr>
          <w:b/>
          <w:bCs/>
          <w:lang w:val="ru-RU"/>
        </w:rPr>
      </w:pPr>
      <w:r w:rsidRPr="00446B8E">
        <w:rPr>
          <w:color w:val="000000"/>
        </w:rPr>
        <w:t xml:space="preserve">       П</w:t>
      </w:r>
      <w:r w:rsidRPr="00446B8E">
        <w:rPr>
          <w:color w:val="000000"/>
          <w:lang w:val="ru-RU"/>
        </w:rPr>
        <w:t>ропонується </w:t>
      </w:r>
      <w:r w:rsidRPr="00446B8E">
        <w:rPr>
          <w:lang w:val="ru-RU"/>
        </w:rPr>
        <w:t>особам, які мають право на проведення безоплатного капітального ремонту власних житлових</w:t>
      </w:r>
      <w:r>
        <w:rPr>
          <w:lang w:val="ru-RU"/>
        </w:rPr>
        <w:t xml:space="preserve"> будинків відповідно до Закону </w:t>
      </w:r>
      <w:r w:rsidRPr="00446B8E">
        <w:rPr>
          <w:lang w:val="ru-RU"/>
        </w:rPr>
        <w:t xml:space="preserve">України «Про статус ветеранів війни, гарантії їх соціального захисту», </w:t>
      </w:r>
      <w:r w:rsidRPr="00446B8E">
        <w:rPr>
          <w:color w:val="000000"/>
          <w:lang w:val="ru-RU"/>
        </w:rPr>
        <w:t>виділити кошти для виплати матеріальної допомоги для проведення капітальн</w:t>
      </w:r>
      <w:r>
        <w:rPr>
          <w:color w:val="000000"/>
          <w:lang w:val="ru-RU"/>
        </w:rPr>
        <w:t>ого ремонту в розмірі до 5000,00 г</w:t>
      </w:r>
      <w:r w:rsidRPr="00446B8E">
        <w:rPr>
          <w:color w:val="000000"/>
          <w:lang w:val="ru-RU"/>
        </w:rPr>
        <w:t>рн</w:t>
      </w:r>
      <w:r>
        <w:rPr>
          <w:color w:val="000000"/>
          <w:lang w:val="ru-RU"/>
        </w:rPr>
        <w:t>. за рішенням виконкому</w:t>
      </w:r>
      <w:r w:rsidRPr="00446B8E">
        <w:rPr>
          <w:color w:val="000000"/>
          <w:lang w:val="ru-RU"/>
        </w:rPr>
        <w:t>.</w:t>
      </w:r>
    </w:p>
    <w:p w:rsidR="005A71FB" w:rsidRDefault="005A71FB" w:rsidP="00505FFB">
      <w:pPr>
        <w:spacing w:before="60"/>
        <w:ind w:firstLine="708"/>
        <w:jc w:val="both"/>
      </w:pPr>
      <w:r w:rsidRPr="00505FFB">
        <w:t>Виконання Програми здійснюється шляхом реалізації її заходів і завдань виконавцями, зазначеними у цій Програмі.</w:t>
      </w:r>
      <w:r w:rsidRPr="00D11460">
        <w:t xml:space="preserve">           </w:t>
      </w:r>
    </w:p>
    <w:p w:rsidR="005A71FB" w:rsidRPr="00505FFB" w:rsidRDefault="005A71FB" w:rsidP="00505FFB">
      <w:pPr>
        <w:spacing w:before="60"/>
        <w:ind w:firstLine="708"/>
        <w:jc w:val="both"/>
      </w:pPr>
      <w:r w:rsidRPr="00D11460">
        <w:t xml:space="preserve">Програма розрахована на </w:t>
      </w:r>
      <w:r>
        <w:t>2021 рік.</w:t>
      </w:r>
    </w:p>
    <w:p w:rsidR="005A71FB" w:rsidRPr="00505FFB" w:rsidRDefault="005A71FB" w:rsidP="00507E2D">
      <w:pPr>
        <w:spacing w:before="60"/>
        <w:ind w:left="360"/>
        <w:jc w:val="center"/>
        <w:rPr>
          <w:b/>
          <w:bCs/>
        </w:rPr>
      </w:pPr>
    </w:p>
    <w:p w:rsidR="005A71FB" w:rsidRDefault="005A71FB" w:rsidP="00507E2D">
      <w:pPr>
        <w:spacing w:before="60"/>
        <w:ind w:left="360"/>
        <w:jc w:val="center"/>
        <w:rPr>
          <w:b/>
          <w:bCs/>
          <w:lang w:val="ru-RU"/>
        </w:rPr>
      </w:pPr>
    </w:p>
    <w:p w:rsidR="005A71FB" w:rsidRDefault="005A71FB" w:rsidP="00507E2D">
      <w:pPr>
        <w:spacing w:before="60"/>
        <w:ind w:left="360"/>
        <w:jc w:val="center"/>
        <w:rPr>
          <w:b/>
          <w:bCs/>
          <w:lang w:val="ru-RU"/>
        </w:rPr>
      </w:pPr>
    </w:p>
    <w:p w:rsidR="005A71FB" w:rsidRDefault="005A71FB" w:rsidP="00507E2D">
      <w:pPr>
        <w:spacing w:before="60"/>
        <w:ind w:left="360"/>
        <w:jc w:val="center"/>
        <w:rPr>
          <w:b/>
          <w:bCs/>
          <w:lang w:val="ru-RU"/>
        </w:rPr>
      </w:pPr>
    </w:p>
    <w:p w:rsidR="005A71FB" w:rsidRDefault="005A71FB" w:rsidP="00507E2D">
      <w:pPr>
        <w:spacing w:before="60"/>
        <w:ind w:left="360"/>
        <w:jc w:val="center"/>
        <w:rPr>
          <w:b/>
          <w:bCs/>
          <w:lang w:val="ru-RU"/>
        </w:rPr>
      </w:pPr>
    </w:p>
    <w:p w:rsidR="005A71FB" w:rsidRDefault="005A71FB" w:rsidP="00507E2D">
      <w:pPr>
        <w:spacing w:before="60"/>
        <w:ind w:left="360"/>
        <w:jc w:val="center"/>
        <w:rPr>
          <w:b/>
          <w:bCs/>
          <w:lang w:val="ru-RU"/>
        </w:rPr>
      </w:pPr>
    </w:p>
    <w:p w:rsidR="005A71FB" w:rsidRDefault="005A71FB" w:rsidP="00507E2D">
      <w:pPr>
        <w:spacing w:before="60"/>
        <w:ind w:left="360"/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 xml:space="preserve">Контроль за  виконанням 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5A71FB" w:rsidRDefault="005A71FB" w:rsidP="00507E2D">
      <w:pPr>
        <w:spacing w:before="60"/>
        <w:ind w:left="360"/>
        <w:jc w:val="center"/>
        <w:rPr>
          <w:b/>
          <w:bCs/>
        </w:rPr>
      </w:pPr>
    </w:p>
    <w:p w:rsidR="005A71FB" w:rsidRPr="000C7DBE" w:rsidRDefault="005A71FB" w:rsidP="00507E2D">
      <w:pPr>
        <w:ind w:firstLine="720"/>
        <w:jc w:val="both"/>
      </w:pPr>
      <w:r w:rsidRPr="000C7DBE">
        <w:t xml:space="preserve">Координацію </w:t>
      </w:r>
      <w:r w:rsidRPr="000C7DBE">
        <w:rPr>
          <w:lang w:val="ru-RU"/>
        </w:rPr>
        <w:t xml:space="preserve">виконання заходів Програми забезпечує </w:t>
      </w:r>
      <w:r>
        <w:rPr>
          <w:lang w:val="ru-RU"/>
        </w:rPr>
        <w:t>Срібнянська селищна рада.</w:t>
      </w:r>
    </w:p>
    <w:p w:rsidR="005A71FB" w:rsidRPr="000C7DBE" w:rsidRDefault="005A71FB" w:rsidP="00507E2D">
      <w:pPr>
        <w:ind w:firstLine="720"/>
        <w:jc w:val="both"/>
        <w:rPr>
          <w:lang w:val="ru-RU"/>
        </w:rPr>
      </w:pPr>
      <w:r w:rsidRPr="000C7DBE">
        <w:t xml:space="preserve">Контроль за виконанням Програми здійснює постійна комісія районної ради </w:t>
      </w:r>
      <w:r w:rsidRPr="000C7DBE">
        <w:rPr>
          <w:color w:val="000000"/>
          <w:lang w:eastAsia="uk-UA"/>
        </w:rPr>
        <w:t xml:space="preserve">з питань </w:t>
      </w:r>
      <w:r w:rsidRPr="000C7DBE">
        <w:t>бюджету</w:t>
      </w:r>
      <w:r w:rsidRPr="000C7DBE">
        <w:rPr>
          <w:lang w:val="ru-RU"/>
        </w:rPr>
        <w:t xml:space="preserve"> та соціально-економічного розвитку району.</w:t>
      </w:r>
    </w:p>
    <w:p w:rsidR="005A71FB" w:rsidRDefault="005A71FB" w:rsidP="00507E2D">
      <w:pPr>
        <w:ind w:firstLine="720"/>
        <w:jc w:val="both"/>
        <w:rPr>
          <w:lang w:val="ru-RU"/>
        </w:rPr>
      </w:pPr>
      <w:r w:rsidRPr="000C7DBE">
        <w:t xml:space="preserve">Відповідальним виконавцям забезпечити  виконання заходів Програми та інформувати районну раду </w:t>
      </w:r>
      <w:r w:rsidRPr="000C7DBE">
        <w:rPr>
          <w:lang w:val="ru-RU"/>
        </w:rPr>
        <w:t>хід реалізації Програми</w:t>
      </w:r>
      <w:r>
        <w:rPr>
          <w:lang w:val="ru-RU"/>
        </w:rPr>
        <w:t>.</w:t>
      </w:r>
    </w:p>
    <w:p w:rsidR="005A71FB" w:rsidRDefault="005A71F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5A71FB" w:rsidRDefault="005A71FB" w:rsidP="00C953BA">
      <w:pPr>
        <w:ind w:firstLine="720"/>
        <w:jc w:val="right"/>
        <w:rPr>
          <w:lang w:val="ru-RU"/>
        </w:rPr>
      </w:pPr>
      <w:r>
        <w:rPr>
          <w:lang w:val="ru-RU"/>
        </w:rPr>
        <w:t>Додаток до Програми</w:t>
      </w: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B35FEB">
      <w:pPr>
        <w:ind w:firstLine="720"/>
        <w:rPr>
          <w:lang w:val="ru-RU"/>
        </w:rPr>
      </w:pPr>
    </w:p>
    <w:p w:rsidR="005A71FB" w:rsidRDefault="005A71FB" w:rsidP="00B35FEB">
      <w:pPr>
        <w:ind w:firstLine="720"/>
        <w:rPr>
          <w:lang w:val="ru-RU"/>
        </w:rPr>
      </w:pPr>
      <w:r>
        <w:rPr>
          <w:lang w:val="ru-RU"/>
        </w:rPr>
        <w:t xml:space="preserve">Витрати для проведення капітального ремонту власних </w:t>
      </w:r>
    </w:p>
    <w:p w:rsidR="005A71FB" w:rsidRDefault="005A71FB" w:rsidP="00B35FEB">
      <w:pPr>
        <w:ind w:firstLine="720"/>
        <w:rPr>
          <w:lang w:val="ru-RU"/>
        </w:rPr>
      </w:pPr>
      <w:r>
        <w:rPr>
          <w:lang w:val="ru-RU"/>
        </w:rPr>
        <w:t xml:space="preserve">              житлових будинків та квартир</w:t>
      </w:r>
    </w:p>
    <w:p w:rsidR="005A71FB" w:rsidRDefault="005A71FB" w:rsidP="00B35FEB">
      <w:pPr>
        <w:ind w:firstLine="720"/>
        <w:rPr>
          <w:lang w:val="ru-RU"/>
        </w:rPr>
      </w:pPr>
    </w:p>
    <w:p w:rsidR="005A71FB" w:rsidRDefault="005A71FB" w:rsidP="00B35FEB">
      <w:pPr>
        <w:ind w:firstLine="72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3834"/>
        <w:gridCol w:w="1440"/>
        <w:gridCol w:w="1980"/>
        <w:gridCol w:w="1723"/>
      </w:tblGrid>
      <w:tr w:rsidR="005A71FB">
        <w:trPr>
          <w:trHeight w:val="375"/>
        </w:trPr>
        <w:tc>
          <w:tcPr>
            <w:tcW w:w="594" w:type="dxa"/>
            <w:vMerge w:val="restart"/>
          </w:tcPr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№</w:t>
            </w:r>
          </w:p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п/п</w:t>
            </w:r>
          </w:p>
        </w:tc>
        <w:tc>
          <w:tcPr>
            <w:tcW w:w="3834" w:type="dxa"/>
            <w:vMerge w:val="restart"/>
          </w:tcPr>
          <w:p w:rsidR="005A71FB" w:rsidRPr="00720F5E" w:rsidRDefault="005A71FB" w:rsidP="00720F5E">
            <w:pPr>
              <w:jc w:val="center"/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Статті витрат</w:t>
            </w: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</w:tcPr>
          <w:p w:rsidR="005A71FB" w:rsidRPr="00720F5E" w:rsidRDefault="005A71FB" w:rsidP="00EE002D">
            <w:pPr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Необхідне фінансування по рокам, грн.</w:t>
            </w:r>
          </w:p>
          <w:p w:rsidR="005A71FB" w:rsidRPr="00720F5E" w:rsidRDefault="005A71FB" w:rsidP="00EE002D">
            <w:pPr>
              <w:rPr>
                <w:b/>
                <w:bCs/>
                <w:lang w:val="ru-RU"/>
              </w:rPr>
            </w:pPr>
          </w:p>
        </w:tc>
      </w:tr>
      <w:tr w:rsidR="005A71FB">
        <w:trPr>
          <w:trHeight w:val="270"/>
        </w:trPr>
        <w:tc>
          <w:tcPr>
            <w:tcW w:w="594" w:type="dxa"/>
            <w:vMerge/>
          </w:tcPr>
          <w:p w:rsidR="005A71FB" w:rsidRPr="00720F5E" w:rsidRDefault="005A71FB" w:rsidP="00720F5E">
            <w:pPr>
              <w:jc w:val="right"/>
              <w:rPr>
                <w:lang w:val="ru-RU"/>
              </w:rPr>
            </w:pPr>
          </w:p>
        </w:tc>
        <w:tc>
          <w:tcPr>
            <w:tcW w:w="3834" w:type="dxa"/>
            <w:vMerge/>
          </w:tcPr>
          <w:p w:rsidR="005A71FB" w:rsidRPr="00720F5E" w:rsidRDefault="005A71FB" w:rsidP="00720F5E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2020</w:t>
            </w:r>
          </w:p>
        </w:tc>
      </w:tr>
      <w:tr w:rsidR="005A71FB">
        <w:tc>
          <w:tcPr>
            <w:tcW w:w="594" w:type="dxa"/>
          </w:tcPr>
          <w:p w:rsidR="005A71FB" w:rsidRPr="00720F5E" w:rsidRDefault="005A71FB" w:rsidP="00720F5E">
            <w:pPr>
              <w:jc w:val="right"/>
              <w:rPr>
                <w:lang w:val="ru-RU"/>
              </w:rPr>
            </w:pPr>
          </w:p>
        </w:tc>
        <w:tc>
          <w:tcPr>
            <w:tcW w:w="3834" w:type="dxa"/>
          </w:tcPr>
          <w:p w:rsidR="005A71FB" w:rsidRPr="00720F5E" w:rsidRDefault="005A71FB" w:rsidP="00720F5E">
            <w:pPr>
              <w:jc w:val="center"/>
              <w:rPr>
                <w:lang w:val="ru-RU"/>
              </w:rPr>
            </w:pPr>
            <w:r w:rsidRPr="00720F5E">
              <w:rPr>
                <w:b/>
                <w:bCs/>
                <w:color w:val="000000"/>
              </w:rPr>
              <w:t>Загальне фінансування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5A71FB">
        <w:tc>
          <w:tcPr>
            <w:tcW w:w="594" w:type="dxa"/>
          </w:tcPr>
          <w:p w:rsidR="005A71FB" w:rsidRPr="00720F5E" w:rsidRDefault="005A71FB" w:rsidP="00720F5E">
            <w:pPr>
              <w:jc w:val="right"/>
              <w:rPr>
                <w:lang w:val="ru-RU"/>
              </w:rPr>
            </w:pPr>
            <w:r w:rsidRPr="00720F5E">
              <w:rPr>
                <w:lang w:val="ru-RU"/>
              </w:rPr>
              <w:t>1.</w:t>
            </w:r>
          </w:p>
        </w:tc>
        <w:tc>
          <w:tcPr>
            <w:tcW w:w="3834" w:type="dxa"/>
          </w:tcPr>
          <w:p w:rsidR="005A71FB" w:rsidRPr="00720F5E" w:rsidRDefault="005A71FB" w:rsidP="00720F5E">
            <w:pPr>
              <w:jc w:val="both"/>
              <w:textAlignment w:val="baseline"/>
              <w:rPr>
                <w:rFonts w:ascii="inherit" w:hAnsi="inherit" w:cs="inherit"/>
                <w:color w:val="000000"/>
                <w:sz w:val="20"/>
                <w:szCs w:val="20"/>
              </w:rPr>
            </w:pPr>
            <w:r w:rsidRPr="00720F5E">
              <w:rPr>
                <w:color w:val="000000"/>
              </w:rPr>
              <w:t>Матеріальна допомога для проведення капітального ремонту власних житлових будинків та кварт</w:t>
            </w:r>
            <w:r>
              <w:rPr>
                <w:color w:val="000000"/>
              </w:rPr>
              <w:t>ир</w:t>
            </w:r>
            <w:r w:rsidRPr="00720F5E">
              <w:t xml:space="preserve"> осіб з інвалідністю  внаслідок війни </w:t>
            </w:r>
          </w:p>
          <w:p w:rsidR="005A71FB" w:rsidRPr="00720F5E" w:rsidRDefault="005A71FB" w:rsidP="00720F5E">
            <w:pPr>
              <w:jc w:val="right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20 000,00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20 000,00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A71FB" w:rsidRPr="00720F5E" w:rsidRDefault="005A71FB" w:rsidP="00720F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20 000,00</w:t>
            </w:r>
          </w:p>
        </w:tc>
      </w:tr>
    </w:tbl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Pr="004108BE" w:rsidRDefault="005A71FB" w:rsidP="004108BE">
      <w:pPr>
        <w:ind w:firstLine="720"/>
        <w:rPr>
          <w:b/>
          <w:lang w:val="ru-RU"/>
        </w:rPr>
      </w:pPr>
      <w:r w:rsidRPr="004108BE">
        <w:rPr>
          <w:b/>
          <w:lang w:val="ru-RU"/>
        </w:rPr>
        <w:t>Селищний голова                           О. ПАНЧЕНКО</w:t>
      </w: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Default="005A71FB" w:rsidP="00C953BA">
      <w:pPr>
        <w:ind w:firstLine="720"/>
        <w:jc w:val="right"/>
        <w:rPr>
          <w:lang w:val="ru-RU"/>
        </w:rPr>
      </w:pPr>
    </w:p>
    <w:p w:rsidR="005A71FB" w:rsidRPr="004A1AA9" w:rsidRDefault="005A71FB" w:rsidP="004108BE">
      <w:pPr>
        <w:ind w:left="6372" w:firstLine="708"/>
        <w:rPr>
          <w:b/>
          <w:lang w:val="ru-RU"/>
        </w:rPr>
      </w:pPr>
      <w:r w:rsidRPr="004A1AA9">
        <w:rPr>
          <w:b/>
          <w:lang w:val="ru-RU"/>
        </w:rPr>
        <w:t>проект</w:t>
      </w:r>
    </w:p>
    <w:p w:rsidR="005A71FB" w:rsidRPr="004A1AA9" w:rsidRDefault="005A71FB" w:rsidP="004108BE">
      <w:pPr>
        <w:ind w:firstLine="720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A1AA9">
        <w:rPr>
          <w:b/>
          <w:lang w:val="ru-RU"/>
        </w:rPr>
        <w:t>Р І Ш Е Н Н Я</w:t>
      </w:r>
    </w:p>
    <w:p w:rsidR="005A71FB" w:rsidRDefault="005A71FB" w:rsidP="004108BE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</w:p>
    <w:p w:rsidR="005A71FB" w:rsidRDefault="005A71FB" w:rsidP="004108BE">
      <w:pPr>
        <w:ind w:firstLine="720"/>
        <w:jc w:val="right"/>
        <w:rPr>
          <w:lang w:val="ru-RU"/>
        </w:rPr>
      </w:pPr>
    </w:p>
    <w:p w:rsidR="005A71FB" w:rsidRDefault="005A71FB" w:rsidP="004108BE">
      <w:pPr>
        <w:ind w:firstLine="720"/>
        <w:jc w:val="right"/>
        <w:rPr>
          <w:lang w:val="ru-RU"/>
        </w:rPr>
      </w:pPr>
    </w:p>
    <w:p w:rsidR="005A71FB" w:rsidRPr="00C2038E" w:rsidRDefault="005A71FB" w:rsidP="004108BE">
      <w:r>
        <w:t xml:space="preserve">              січня  </w:t>
      </w:r>
      <w:r w:rsidRPr="00C2038E">
        <w:t>2021 року</w:t>
      </w:r>
      <w:r>
        <w:t xml:space="preserve">                                   </w:t>
      </w:r>
    </w:p>
    <w:p w:rsidR="005A71FB" w:rsidRDefault="005A71FB" w:rsidP="004108BE"/>
    <w:p w:rsidR="005A71FB" w:rsidRDefault="005A71FB" w:rsidP="004108BE">
      <w:pPr>
        <w:rPr>
          <w:b/>
          <w:i/>
        </w:rPr>
      </w:pPr>
      <w:r w:rsidRPr="00C2038E">
        <w:rPr>
          <w:b/>
          <w:i/>
        </w:rPr>
        <w:t xml:space="preserve">Про </w:t>
      </w:r>
      <w:r>
        <w:rPr>
          <w:b/>
          <w:i/>
        </w:rPr>
        <w:t xml:space="preserve">затвердження Програми </w:t>
      </w:r>
    </w:p>
    <w:p w:rsidR="005A71FB" w:rsidRDefault="005A71FB" w:rsidP="004108BE">
      <w:pPr>
        <w:rPr>
          <w:b/>
          <w:i/>
        </w:rPr>
      </w:pPr>
      <w:r>
        <w:rPr>
          <w:b/>
          <w:i/>
        </w:rPr>
        <w:t xml:space="preserve">надання матеріальної допомоги для </w:t>
      </w:r>
    </w:p>
    <w:p w:rsidR="005A71FB" w:rsidRDefault="005A71FB" w:rsidP="004108BE">
      <w:pPr>
        <w:rPr>
          <w:b/>
          <w:i/>
        </w:rPr>
      </w:pPr>
      <w:r>
        <w:rPr>
          <w:b/>
          <w:i/>
        </w:rPr>
        <w:t xml:space="preserve">проведення капітального ремонту </w:t>
      </w:r>
    </w:p>
    <w:p w:rsidR="005A71FB" w:rsidRDefault="005A71FB" w:rsidP="004108BE">
      <w:pPr>
        <w:rPr>
          <w:b/>
          <w:i/>
        </w:rPr>
      </w:pPr>
      <w:r>
        <w:rPr>
          <w:b/>
          <w:i/>
        </w:rPr>
        <w:t xml:space="preserve">власних житлових будинків та квартир особам з </w:t>
      </w:r>
    </w:p>
    <w:p w:rsidR="005A71FB" w:rsidRDefault="005A71FB" w:rsidP="004108BE">
      <w:pPr>
        <w:rPr>
          <w:b/>
          <w:i/>
        </w:rPr>
      </w:pPr>
      <w:r>
        <w:rPr>
          <w:b/>
          <w:i/>
        </w:rPr>
        <w:t xml:space="preserve">інвалідністю внаслідок війни та прирівняних </w:t>
      </w:r>
    </w:p>
    <w:p w:rsidR="005A71FB" w:rsidRDefault="005A71FB" w:rsidP="004108BE">
      <w:pPr>
        <w:rPr>
          <w:b/>
          <w:i/>
        </w:rPr>
      </w:pPr>
      <w:r>
        <w:rPr>
          <w:b/>
          <w:i/>
        </w:rPr>
        <w:t>до них осіб на 2021 рік</w:t>
      </w:r>
    </w:p>
    <w:p w:rsidR="005A71FB" w:rsidRDefault="005A71FB" w:rsidP="004108BE">
      <w:pPr>
        <w:rPr>
          <w:b/>
          <w:i/>
        </w:rPr>
      </w:pPr>
    </w:p>
    <w:p w:rsidR="005A71FB" w:rsidRDefault="005A71FB" w:rsidP="004108BE">
      <w:pPr>
        <w:jc w:val="both"/>
      </w:pPr>
      <w:r>
        <w:rPr>
          <w:b/>
        </w:rPr>
        <w:tab/>
      </w:r>
      <w:r w:rsidRPr="00C2038E">
        <w:t>Відповідно до ст.</w:t>
      </w:r>
      <w:r>
        <w:t xml:space="preserve"> ст 25, 26  Закону України «Про місцеве самоврядування в Україні», Закону України « Про статус ветеранів війни, гарантії іх соціального захисту», Бюджетного кодексу України, селищна рада </w:t>
      </w:r>
      <w:r w:rsidRPr="004A1AA9">
        <w:rPr>
          <w:b/>
        </w:rPr>
        <w:t>вирішила</w:t>
      </w:r>
      <w:r>
        <w:t>:</w:t>
      </w:r>
    </w:p>
    <w:p w:rsidR="005A71FB" w:rsidRDefault="005A71FB" w:rsidP="004108BE"/>
    <w:p w:rsidR="005A71FB" w:rsidRDefault="005A71FB" w:rsidP="004108BE">
      <w:pPr>
        <w:jc w:val="both"/>
      </w:pPr>
      <w:r>
        <w:t>1.Затвердити Програму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2021 рік</w:t>
      </w:r>
      <w:r w:rsidRPr="00904B20">
        <w:t>.</w:t>
      </w:r>
    </w:p>
    <w:p w:rsidR="005A71FB" w:rsidRDefault="005A71FB" w:rsidP="004108BE">
      <w:pPr>
        <w:jc w:val="both"/>
      </w:pPr>
    </w:p>
    <w:p w:rsidR="005A71FB" w:rsidRDefault="005A71FB" w:rsidP="004108BE">
      <w:pPr>
        <w:jc w:val="both"/>
      </w:pPr>
      <w:r>
        <w:t>2.   Виконавчому комітету селищної ради здійснити якісну та ефективну реалізацію положень 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2021 рік</w:t>
      </w:r>
      <w:r w:rsidRPr="00904B20">
        <w:t>.</w:t>
      </w:r>
    </w:p>
    <w:p w:rsidR="005A71FB" w:rsidRDefault="005A71FB" w:rsidP="004108BE">
      <w:pPr>
        <w:jc w:val="both"/>
      </w:pPr>
    </w:p>
    <w:p w:rsidR="005A71FB" w:rsidRDefault="005A71FB" w:rsidP="004108BE">
      <w:pPr>
        <w:jc w:val="both"/>
      </w:pPr>
      <w:r>
        <w:t xml:space="preserve">3.Контроль за виконанням рішення покласти на постійні комісії селищної ради з питань бюджету , соціально-економічного розвитку та інвестиційної діяльності  та з питань сім»ї та  молоді, гуманітарних питань та соціального захисту населення . </w:t>
      </w:r>
    </w:p>
    <w:p w:rsidR="005A71FB" w:rsidRDefault="005A71FB" w:rsidP="004108BE"/>
    <w:p w:rsidR="005A71FB" w:rsidRDefault="005A71FB" w:rsidP="004108BE"/>
    <w:p w:rsidR="005A71FB" w:rsidRDefault="005A71FB" w:rsidP="004108BE">
      <w:pPr>
        <w:rPr>
          <w:b/>
        </w:rPr>
      </w:pPr>
      <w:r>
        <w:t xml:space="preserve">          </w:t>
      </w:r>
      <w:r>
        <w:rPr>
          <w:b/>
        </w:rPr>
        <w:t>Селищний голова                                О. ПАНЧЕНКО</w:t>
      </w: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Pr="008B2A28" w:rsidRDefault="005A71FB" w:rsidP="004108BE">
      <w:pPr>
        <w:rPr>
          <w:b/>
          <w:i/>
        </w:rPr>
      </w:pPr>
    </w:p>
    <w:p w:rsidR="005A71FB" w:rsidRDefault="005A71FB" w:rsidP="004108BE">
      <w:pPr>
        <w:rPr>
          <w:b/>
        </w:rPr>
      </w:pPr>
      <w:r>
        <w:rPr>
          <w:b/>
        </w:rPr>
        <w:t>Подає:</w:t>
      </w:r>
    </w:p>
    <w:p w:rsidR="005A71FB" w:rsidRDefault="005A71FB" w:rsidP="004108BE">
      <w:pPr>
        <w:rPr>
          <w:i/>
        </w:rPr>
      </w:pPr>
      <w:r w:rsidRPr="008B2A28">
        <w:rPr>
          <w:i/>
        </w:rPr>
        <w:t xml:space="preserve">Начальник відділу бухгалтерського обліку </w:t>
      </w:r>
    </w:p>
    <w:p w:rsidR="005A71FB" w:rsidRPr="008B2A28" w:rsidRDefault="005A71FB" w:rsidP="004108BE">
      <w:pPr>
        <w:rPr>
          <w:i/>
        </w:rPr>
      </w:pPr>
      <w:r w:rsidRPr="008B2A28">
        <w:rPr>
          <w:i/>
        </w:rPr>
        <w:t>та звітності –головний бухгал</w:t>
      </w:r>
      <w:r>
        <w:rPr>
          <w:i/>
        </w:rPr>
        <w:t>т</w:t>
      </w:r>
      <w:r w:rsidRPr="008B2A28">
        <w:rPr>
          <w:i/>
        </w:rPr>
        <w:t xml:space="preserve">ер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Є. ЛИСАЧ</w:t>
      </w:r>
    </w:p>
    <w:p w:rsidR="005A71FB" w:rsidRPr="008B2A28" w:rsidRDefault="005A71FB" w:rsidP="004108BE">
      <w:pPr>
        <w:rPr>
          <w:i/>
        </w:rPr>
      </w:pPr>
    </w:p>
    <w:p w:rsidR="005A71FB" w:rsidRDefault="005A71FB" w:rsidP="004108BE">
      <w:pPr>
        <w:rPr>
          <w:b/>
        </w:rPr>
      </w:pPr>
      <w:r w:rsidRPr="0024563C">
        <w:rPr>
          <w:b/>
        </w:rPr>
        <w:t>Погоджено</w:t>
      </w:r>
      <w:r>
        <w:rPr>
          <w:b/>
        </w:rPr>
        <w:t xml:space="preserve"> :</w:t>
      </w:r>
    </w:p>
    <w:p w:rsidR="005A71FB" w:rsidRPr="0024563C" w:rsidRDefault="005A71FB" w:rsidP="004108BE">
      <w:pPr>
        <w:rPr>
          <w:b/>
          <w:i/>
        </w:rPr>
      </w:pPr>
    </w:p>
    <w:p w:rsidR="005A71FB" w:rsidRPr="0024563C" w:rsidRDefault="005A71FB" w:rsidP="004108BE">
      <w:pPr>
        <w:rPr>
          <w:i/>
        </w:rPr>
      </w:pPr>
      <w:r w:rsidRPr="0024563C">
        <w:rPr>
          <w:i/>
        </w:rPr>
        <w:t xml:space="preserve">Керуючий справами ( секретар) </w:t>
      </w:r>
    </w:p>
    <w:p w:rsidR="005A71FB" w:rsidRDefault="005A71FB" w:rsidP="004108BE">
      <w:pPr>
        <w:rPr>
          <w:i/>
        </w:rPr>
      </w:pPr>
      <w:r w:rsidRPr="0024563C">
        <w:rPr>
          <w:i/>
        </w:rPr>
        <w:t>виконавчого комітету</w:t>
      </w:r>
      <w:r>
        <w:rPr>
          <w:i/>
        </w:rPr>
        <w:t xml:space="preserve">                                                      І. ГГЛЮЗО</w:t>
      </w: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  <w:r>
        <w:rPr>
          <w:i/>
        </w:rPr>
        <w:t>Головний спеціаліст юридичного відділу                       О. КАЛІНІЧЕНКО</w:t>
      </w: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  <w:r>
        <w:rPr>
          <w:i/>
        </w:rPr>
        <w:t xml:space="preserve">Начальник фінансового управління                              </w:t>
      </w:r>
      <w:r>
        <w:rPr>
          <w:i/>
        </w:rPr>
        <w:tab/>
        <w:t xml:space="preserve"> Г. КРЕКОТЕНЬ</w:t>
      </w: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  <w:r>
        <w:rPr>
          <w:i/>
        </w:rPr>
        <w:t xml:space="preserve">Начальник загального відділу                                       </w:t>
      </w:r>
      <w:r>
        <w:rPr>
          <w:i/>
        </w:rPr>
        <w:tab/>
        <w:t>Н.. ЛУК»ЯНОВА</w:t>
      </w: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  <w:r w:rsidRPr="0024563C">
        <w:rPr>
          <w:i/>
        </w:rPr>
        <w:t>Заступник селищного голови</w:t>
      </w:r>
      <w:r>
        <w:rPr>
          <w:i/>
        </w:rPr>
        <w:t xml:space="preserve"> ради </w:t>
      </w:r>
    </w:p>
    <w:p w:rsidR="005A71FB" w:rsidRDefault="005A71FB" w:rsidP="004108BE">
      <w:pPr>
        <w:rPr>
          <w:i/>
        </w:rPr>
      </w:pPr>
      <w:r w:rsidRPr="0024563C">
        <w:rPr>
          <w:i/>
        </w:rPr>
        <w:t xml:space="preserve"> з гуманітарних питань та соціальної </w:t>
      </w:r>
    </w:p>
    <w:p w:rsidR="005A71FB" w:rsidRDefault="005A71FB" w:rsidP="004108BE">
      <w:pPr>
        <w:rPr>
          <w:i/>
        </w:rPr>
      </w:pPr>
      <w:r w:rsidRPr="0024563C">
        <w:rPr>
          <w:i/>
        </w:rPr>
        <w:t>політики</w:t>
      </w: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Н. БОНДАРЕНКО</w:t>
      </w: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Default="005A71FB" w:rsidP="004108BE">
      <w:pPr>
        <w:rPr>
          <w:i/>
        </w:rPr>
      </w:pPr>
    </w:p>
    <w:p w:rsidR="005A71FB" w:rsidRPr="0024563C" w:rsidRDefault="005A71FB" w:rsidP="004108BE">
      <w:pPr>
        <w:rPr>
          <w:i/>
          <w:sz w:val="24"/>
          <w:szCs w:val="24"/>
        </w:rPr>
      </w:pPr>
      <w:r w:rsidRPr="0024563C">
        <w:rPr>
          <w:i/>
          <w:sz w:val="24"/>
          <w:szCs w:val="24"/>
        </w:rPr>
        <w:t>Направити:</w:t>
      </w:r>
    </w:p>
    <w:p w:rsidR="005A71FB" w:rsidRPr="0024563C" w:rsidRDefault="005A71FB" w:rsidP="004108BE">
      <w:pPr>
        <w:rPr>
          <w:sz w:val="24"/>
          <w:szCs w:val="24"/>
        </w:rPr>
      </w:pPr>
      <w:r w:rsidRPr="0024563C">
        <w:rPr>
          <w:sz w:val="24"/>
          <w:szCs w:val="24"/>
        </w:rPr>
        <w:t>Селищна рада     -1</w:t>
      </w:r>
    </w:p>
    <w:p w:rsidR="005A71FB" w:rsidRDefault="005A71FB" w:rsidP="004108BE">
      <w:pPr>
        <w:rPr>
          <w:sz w:val="24"/>
          <w:szCs w:val="24"/>
        </w:rPr>
      </w:pPr>
      <w:r w:rsidRPr="0024563C">
        <w:rPr>
          <w:sz w:val="24"/>
          <w:szCs w:val="24"/>
        </w:rPr>
        <w:t>Фінансове управління -1</w:t>
      </w:r>
    </w:p>
    <w:p w:rsidR="005A71FB" w:rsidRDefault="005A71FB" w:rsidP="004108BE">
      <w:pPr>
        <w:rPr>
          <w:sz w:val="24"/>
          <w:szCs w:val="24"/>
        </w:rPr>
      </w:pPr>
    </w:p>
    <w:p w:rsidR="005A71FB" w:rsidRDefault="005A71FB" w:rsidP="004108BE">
      <w:pPr>
        <w:rPr>
          <w:sz w:val="24"/>
          <w:szCs w:val="24"/>
        </w:rPr>
      </w:pPr>
    </w:p>
    <w:p w:rsidR="005A71FB" w:rsidRDefault="005A71FB" w:rsidP="004108BE">
      <w:pPr>
        <w:rPr>
          <w:sz w:val="24"/>
          <w:szCs w:val="24"/>
        </w:rPr>
      </w:pPr>
    </w:p>
    <w:p w:rsidR="005A71FB" w:rsidRPr="0024563C" w:rsidRDefault="005A71FB" w:rsidP="004108BE">
      <w:pPr>
        <w:rPr>
          <w:sz w:val="24"/>
          <w:szCs w:val="24"/>
        </w:rPr>
      </w:pPr>
      <w:r>
        <w:rPr>
          <w:sz w:val="24"/>
          <w:szCs w:val="24"/>
        </w:rPr>
        <w:t>Всього  -</w:t>
      </w:r>
    </w:p>
    <w:p w:rsidR="005A71FB" w:rsidRPr="0024563C" w:rsidRDefault="005A71FB" w:rsidP="004108BE">
      <w:pPr>
        <w:rPr>
          <w:sz w:val="24"/>
          <w:szCs w:val="24"/>
        </w:rPr>
      </w:pPr>
    </w:p>
    <w:p w:rsidR="005A71FB" w:rsidRDefault="005A71FB" w:rsidP="004108BE">
      <w:pPr>
        <w:rPr>
          <w:b/>
        </w:rPr>
      </w:pPr>
    </w:p>
    <w:p w:rsidR="005A71FB" w:rsidRDefault="005A71FB" w:rsidP="004108BE">
      <w:pPr>
        <w:rPr>
          <w:b/>
        </w:rPr>
      </w:pPr>
    </w:p>
    <w:p w:rsidR="005A71FB" w:rsidRPr="00C953BA" w:rsidRDefault="005A71FB" w:rsidP="00C953BA">
      <w:pPr>
        <w:ind w:firstLine="720"/>
        <w:jc w:val="right"/>
        <w:rPr>
          <w:lang w:val="ru-RU"/>
        </w:rPr>
      </w:pPr>
    </w:p>
    <w:sectPr w:rsidR="005A71FB" w:rsidRPr="00C953BA" w:rsidSect="009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FB" w:rsidRDefault="005A71FB" w:rsidP="00691BF1">
      <w:r>
        <w:separator/>
      </w:r>
    </w:p>
  </w:endnote>
  <w:endnote w:type="continuationSeparator" w:id="1">
    <w:p w:rsidR="005A71FB" w:rsidRDefault="005A71FB" w:rsidP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FB" w:rsidRDefault="005A71FB" w:rsidP="00691BF1">
      <w:r>
        <w:separator/>
      </w:r>
    </w:p>
  </w:footnote>
  <w:footnote w:type="continuationSeparator" w:id="1">
    <w:p w:rsidR="005A71FB" w:rsidRDefault="005A71FB" w:rsidP="0069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33483"/>
    <w:multiLevelType w:val="hybridMultilevel"/>
    <w:tmpl w:val="A986217C"/>
    <w:lvl w:ilvl="0" w:tplc="78BC2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0459"/>
    <w:multiLevelType w:val="hybridMultilevel"/>
    <w:tmpl w:val="4F46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A2A7F"/>
    <w:multiLevelType w:val="hybridMultilevel"/>
    <w:tmpl w:val="26505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A47623"/>
    <w:multiLevelType w:val="hybridMultilevel"/>
    <w:tmpl w:val="F6BE699C"/>
    <w:lvl w:ilvl="0" w:tplc="C066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55"/>
    <w:rsid w:val="00011A55"/>
    <w:rsid w:val="00020B81"/>
    <w:rsid w:val="00027ADC"/>
    <w:rsid w:val="0003375B"/>
    <w:rsid w:val="00040B21"/>
    <w:rsid w:val="00044074"/>
    <w:rsid w:val="0004570A"/>
    <w:rsid w:val="000544BE"/>
    <w:rsid w:val="00085238"/>
    <w:rsid w:val="00093210"/>
    <w:rsid w:val="000C7DBE"/>
    <w:rsid w:val="000E111F"/>
    <w:rsid w:val="000E20AD"/>
    <w:rsid w:val="000F39E7"/>
    <w:rsid w:val="00146043"/>
    <w:rsid w:val="00152896"/>
    <w:rsid w:val="001746A0"/>
    <w:rsid w:val="001760FB"/>
    <w:rsid w:val="00192AA4"/>
    <w:rsid w:val="001D6819"/>
    <w:rsid w:val="001E2DE6"/>
    <w:rsid w:val="0024563C"/>
    <w:rsid w:val="00246A86"/>
    <w:rsid w:val="00261CAA"/>
    <w:rsid w:val="00280481"/>
    <w:rsid w:val="002B5F75"/>
    <w:rsid w:val="002C394E"/>
    <w:rsid w:val="002D1379"/>
    <w:rsid w:val="002D2DBC"/>
    <w:rsid w:val="002D4E2C"/>
    <w:rsid w:val="002E7080"/>
    <w:rsid w:val="00302181"/>
    <w:rsid w:val="00330558"/>
    <w:rsid w:val="00334CD5"/>
    <w:rsid w:val="00352651"/>
    <w:rsid w:val="00373FE6"/>
    <w:rsid w:val="003A01A6"/>
    <w:rsid w:val="003A23FC"/>
    <w:rsid w:val="003C3E29"/>
    <w:rsid w:val="003C7321"/>
    <w:rsid w:val="003C7FE4"/>
    <w:rsid w:val="003F48AB"/>
    <w:rsid w:val="00401FF0"/>
    <w:rsid w:val="00402B3B"/>
    <w:rsid w:val="004108BE"/>
    <w:rsid w:val="00425F0F"/>
    <w:rsid w:val="00446B8E"/>
    <w:rsid w:val="004525CF"/>
    <w:rsid w:val="004A0EDB"/>
    <w:rsid w:val="004A1AA9"/>
    <w:rsid w:val="004B2095"/>
    <w:rsid w:val="004B3853"/>
    <w:rsid w:val="004C61D6"/>
    <w:rsid w:val="004D1E65"/>
    <w:rsid w:val="004E27A6"/>
    <w:rsid w:val="00505FFB"/>
    <w:rsid w:val="00507E2D"/>
    <w:rsid w:val="00535906"/>
    <w:rsid w:val="00587908"/>
    <w:rsid w:val="005A71FB"/>
    <w:rsid w:val="005E1040"/>
    <w:rsid w:val="005F0499"/>
    <w:rsid w:val="005F47C7"/>
    <w:rsid w:val="006074F5"/>
    <w:rsid w:val="00626512"/>
    <w:rsid w:val="00653476"/>
    <w:rsid w:val="00665C0A"/>
    <w:rsid w:val="00691BF1"/>
    <w:rsid w:val="006A3FBC"/>
    <w:rsid w:val="00720F5E"/>
    <w:rsid w:val="00725ACF"/>
    <w:rsid w:val="007401D5"/>
    <w:rsid w:val="007A0718"/>
    <w:rsid w:val="007C1009"/>
    <w:rsid w:val="007C1579"/>
    <w:rsid w:val="007C56E0"/>
    <w:rsid w:val="00817AFD"/>
    <w:rsid w:val="00822DF8"/>
    <w:rsid w:val="00823412"/>
    <w:rsid w:val="0084110E"/>
    <w:rsid w:val="00890763"/>
    <w:rsid w:val="008A2DFB"/>
    <w:rsid w:val="008B2A28"/>
    <w:rsid w:val="00904B20"/>
    <w:rsid w:val="00951C27"/>
    <w:rsid w:val="009553AA"/>
    <w:rsid w:val="00960E0E"/>
    <w:rsid w:val="009739EC"/>
    <w:rsid w:val="00987969"/>
    <w:rsid w:val="00987AC6"/>
    <w:rsid w:val="009C64C4"/>
    <w:rsid w:val="009E7C6F"/>
    <w:rsid w:val="009F4FF1"/>
    <w:rsid w:val="00A22B93"/>
    <w:rsid w:val="00A348E0"/>
    <w:rsid w:val="00A56955"/>
    <w:rsid w:val="00A64540"/>
    <w:rsid w:val="00AC0181"/>
    <w:rsid w:val="00AC1A8A"/>
    <w:rsid w:val="00B256C0"/>
    <w:rsid w:val="00B35FEB"/>
    <w:rsid w:val="00B53A18"/>
    <w:rsid w:val="00B5719B"/>
    <w:rsid w:val="00BB2910"/>
    <w:rsid w:val="00BC7F35"/>
    <w:rsid w:val="00BE50FB"/>
    <w:rsid w:val="00BE629D"/>
    <w:rsid w:val="00C03FC9"/>
    <w:rsid w:val="00C073AF"/>
    <w:rsid w:val="00C2038E"/>
    <w:rsid w:val="00C21988"/>
    <w:rsid w:val="00C439B0"/>
    <w:rsid w:val="00C67894"/>
    <w:rsid w:val="00C826F6"/>
    <w:rsid w:val="00C863CD"/>
    <w:rsid w:val="00C953BA"/>
    <w:rsid w:val="00C95917"/>
    <w:rsid w:val="00CB23BA"/>
    <w:rsid w:val="00CD7114"/>
    <w:rsid w:val="00CF0EC4"/>
    <w:rsid w:val="00CF7178"/>
    <w:rsid w:val="00D04E04"/>
    <w:rsid w:val="00D06EF7"/>
    <w:rsid w:val="00D11460"/>
    <w:rsid w:val="00D25CA9"/>
    <w:rsid w:val="00D34AB9"/>
    <w:rsid w:val="00D4183B"/>
    <w:rsid w:val="00D85290"/>
    <w:rsid w:val="00D94C4A"/>
    <w:rsid w:val="00D969FF"/>
    <w:rsid w:val="00DA07F8"/>
    <w:rsid w:val="00DB7832"/>
    <w:rsid w:val="00DC0EE2"/>
    <w:rsid w:val="00DC7C95"/>
    <w:rsid w:val="00DD11CE"/>
    <w:rsid w:val="00DF49B6"/>
    <w:rsid w:val="00E06474"/>
    <w:rsid w:val="00E2229D"/>
    <w:rsid w:val="00E3084E"/>
    <w:rsid w:val="00E360D6"/>
    <w:rsid w:val="00E61179"/>
    <w:rsid w:val="00E67EC9"/>
    <w:rsid w:val="00E67EE8"/>
    <w:rsid w:val="00E94FAD"/>
    <w:rsid w:val="00EE002D"/>
    <w:rsid w:val="00F220A4"/>
    <w:rsid w:val="00F30D11"/>
    <w:rsid w:val="00F6135B"/>
    <w:rsid w:val="00F74C28"/>
    <w:rsid w:val="00FA29DD"/>
    <w:rsid w:val="00FB24D6"/>
    <w:rsid w:val="00FE2FEE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12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A55"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A5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00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A55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1A55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009"/>
    <w:rPr>
      <w:rFonts w:ascii="Cambria" w:hAnsi="Cambria" w:cs="Cambria"/>
      <w:b/>
      <w:bCs/>
      <w:color w:val="4F81BD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11A55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011A55"/>
    <w:pPr>
      <w:tabs>
        <w:tab w:val="left" w:pos="0"/>
        <w:tab w:val="left" w:pos="1785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011A55"/>
    <w:pPr>
      <w:widowControl w:val="0"/>
      <w:tabs>
        <w:tab w:val="center" w:pos="4153"/>
        <w:tab w:val="right" w:pos="8306"/>
      </w:tabs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A55"/>
    <w:rPr>
      <w:rFonts w:ascii="Times New Roman" w:hAnsi="Times New Roman" w:cs="Times New Roman"/>
      <w:sz w:val="20"/>
      <w:szCs w:val="20"/>
      <w:u w:val="single"/>
      <w:lang w:val="uk-UA" w:eastAsia="ru-RU"/>
    </w:rPr>
  </w:style>
  <w:style w:type="paragraph" w:customStyle="1" w:styleId="TableParagraph">
    <w:name w:val="Table Paragraph"/>
    <w:basedOn w:val="Normal"/>
    <w:uiPriority w:val="99"/>
    <w:rsid w:val="004B2095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BB291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84110E"/>
    <w:pPr>
      <w:ind w:left="720"/>
    </w:pPr>
  </w:style>
  <w:style w:type="character" w:styleId="Strong">
    <w:name w:val="Strong"/>
    <w:basedOn w:val="DefaultParagraphFont"/>
    <w:uiPriority w:val="99"/>
    <w:qFormat/>
    <w:rsid w:val="00C9591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114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334CD5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91B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BF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0">
    <w:name w:val="Содержимое таблицы"/>
    <w:basedOn w:val="Normal"/>
    <w:uiPriority w:val="99"/>
    <w:rsid w:val="00DB7832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9</Pages>
  <Words>1211</Words>
  <Characters>6903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2021-01-18T13:11:00Z</cp:lastPrinted>
  <dcterms:created xsi:type="dcterms:W3CDTF">2021-01-18T12:49:00Z</dcterms:created>
  <dcterms:modified xsi:type="dcterms:W3CDTF">2021-01-19T07:41:00Z</dcterms:modified>
</cp:coreProperties>
</file>